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39A2" w14:textId="77777777" w:rsidR="00B67679" w:rsidRPr="00867D05" w:rsidRDefault="00B67679" w:rsidP="001743AF">
      <w:pPr>
        <w:pStyle w:val="Textoindependiente2"/>
        <w:rPr>
          <w:rFonts w:ascii="Verdana" w:hAnsi="Verdana"/>
          <w:b/>
          <w:sz w:val="22"/>
          <w:szCs w:val="22"/>
          <w:lang w:val="es-ES"/>
        </w:rPr>
      </w:pPr>
    </w:p>
    <w:p w14:paraId="6B9F229D" w14:textId="01FAF332" w:rsidR="001743AF" w:rsidRPr="00867D05" w:rsidRDefault="00092471" w:rsidP="001743AF">
      <w:pPr>
        <w:pStyle w:val="Textoindependiente2"/>
        <w:rPr>
          <w:rFonts w:ascii="Verdana" w:hAnsi="Verdana"/>
          <w:b/>
          <w:sz w:val="22"/>
          <w:szCs w:val="22"/>
          <w:lang w:val="es-ES"/>
        </w:rPr>
      </w:pPr>
      <w:r w:rsidRPr="00867D05">
        <w:rPr>
          <w:rFonts w:ascii="Verdana" w:hAnsi="Verdana"/>
          <w:b/>
          <w:sz w:val="22"/>
          <w:szCs w:val="22"/>
          <w:lang w:val="es-ES"/>
        </w:rPr>
        <w:t>AUTORIZACIÓ</w:t>
      </w:r>
      <w:r w:rsidR="004526B9">
        <w:rPr>
          <w:rFonts w:ascii="Verdana" w:hAnsi="Verdana"/>
          <w:b/>
          <w:sz w:val="22"/>
          <w:szCs w:val="22"/>
          <w:lang w:val="es-ES"/>
        </w:rPr>
        <w:t>N DE USO DE IMÁGENES</w:t>
      </w:r>
      <w:r w:rsidR="00007C3C">
        <w:rPr>
          <w:rFonts w:ascii="Verdana" w:hAnsi="Verdana"/>
          <w:b/>
          <w:sz w:val="22"/>
          <w:szCs w:val="22"/>
          <w:lang w:val="es-ES"/>
        </w:rPr>
        <w:t xml:space="preserve"> Y VOZ</w:t>
      </w:r>
    </w:p>
    <w:p w14:paraId="52FFD10D" w14:textId="77777777" w:rsidR="001743AF" w:rsidRPr="00867D05" w:rsidRDefault="001743AF" w:rsidP="001743AF">
      <w:pPr>
        <w:jc w:val="both"/>
        <w:rPr>
          <w:rFonts w:ascii="Verdana" w:hAnsi="Verdana" w:cs="Arial"/>
          <w:sz w:val="22"/>
          <w:szCs w:val="22"/>
        </w:rPr>
      </w:pPr>
    </w:p>
    <w:p w14:paraId="3B03CED8" w14:textId="77777777" w:rsidR="001743AF" w:rsidRPr="00867D05" w:rsidRDefault="001743AF">
      <w:pPr>
        <w:pStyle w:val="Textoindependiente2"/>
        <w:rPr>
          <w:rFonts w:ascii="Verdana" w:hAnsi="Verdana"/>
          <w:sz w:val="22"/>
          <w:szCs w:val="22"/>
          <w:lang w:val="es-ES"/>
        </w:rPr>
      </w:pPr>
    </w:p>
    <w:p w14:paraId="1C22F642" w14:textId="77777777" w:rsidR="00030A30" w:rsidRPr="00867D05" w:rsidRDefault="00030A30" w:rsidP="00030A3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/>
          <w:sz w:val="8"/>
          <w:szCs w:val="8"/>
          <w:lang w:val="es-ES"/>
        </w:rPr>
      </w:pPr>
    </w:p>
    <w:p w14:paraId="044E07E3" w14:textId="286F1DA8" w:rsidR="001743AF" w:rsidRPr="00867D05" w:rsidRDefault="004526B9" w:rsidP="00030A3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/>
          <w:sz w:val="22"/>
          <w:szCs w:val="22"/>
          <w:lang w:val="es-ES"/>
        </w:rPr>
      </w:pPr>
      <w:r>
        <w:rPr>
          <w:rFonts w:ascii="Verdana" w:hAnsi="Verdana"/>
          <w:b/>
          <w:sz w:val="22"/>
          <w:szCs w:val="22"/>
          <w:lang w:val="es-ES"/>
        </w:rPr>
        <w:t xml:space="preserve">Nombre y Apellidos del Niño/a: </w:t>
      </w:r>
      <w:r w:rsidR="00030A30" w:rsidRPr="00867D05">
        <w:rPr>
          <w:rFonts w:ascii="Verdana" w:hAnsi="Verdana"/>
          <w:b/>
          <w:sz w:val="22"/>
          <w:szCs w:val="22"/>
          <w:lang w:val="es-ES"/>
        </w:rPr>
        <w:t>_____________________________</w:t>
      </w:r>
    </w:p>
    <w:p w14:paraId="40915500" w14:textId="49D16B88" w:rsidR="001743AF" w:rsidRPr="00867D05" w:rsidRDefault="00030A30" w:rsidP="00030A3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Verdana" w:hAnsi="Verdana"/>
          <w:sz w:val="22"/>
          <w:szCs w:val="22"/>
          <w:lang w:val="es-ES"/>
        </w:rPr>
      </w:pPr>
      <w:r w:rsidRPr="00867D05">
        <w:rPr>
          <w:rFonts w:ascii="Verdana" w:hAnsi="Verdana"/>
          <w:sz w:val="22"/>
          <w:szCs w:val="22"/>
          <w:lang w:val="es-ES"/>
        </w:rPr>
        <w:t>___________________________________________________</w:t>
      </w:r>
      <w:r w:rsidR="004526B9" w:rsidRPr="004A65B1">
        <w:rPr>
          <w:rFonts w:ascii="Verdana" w:hAnsi="Verdana"/>
          <w:b/>
          <w:sz w:val="22"/>
          <w:szCs w:val="22"/>
          <w:lang w:val="es-ES"/>
        </w:rPr>
        <w:t>__</w:t>
      </w:r>
      <w:r w:rsidRPr="00867D05">
        <w:rPr>
          <w:rFonts w:ascii="Verdana" w:hAnsi="Verdana"/>
          <w:sz w:val="22"/>
          <w:szCs w:val="22"/>
          <w:lang w:val="es-ES"/>
        </w:rPr>
        <w:t>_______</w:t>
      </w:r>
    </w:p>
    <w:p w14:paraId="2276AA0F" w14:textId="77777777" w:rsidR="001743AF" w:rsidRPr="00867D05" w:rsidRDefault="001743AF" w:rsidP="00030A3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22"/>
          <w:szCs w:val="22"/>
          <w:lang w:val="es-ES"/>
        </w:rPr>
      </w:pPr>
    </w:p>
    <w:p w14:paraId="3D66B8BF" w14:textId="79F58DCB" w:rsidR="001743AF" w:rsidRPr="00867D05" w:rsidRDefault="004526B9" w:rsidP="00030A3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/>
          <w:sz w:val="22"/>
          <w:szCs w:val="22"/>
          <w:lang w:val="es-ES"/>
        </w:rPr>
      </w:pPr>
      <w:r>
        <w:rPr>
          <w:rFonts w:ascii="Verdana" w:hAnsi="Verdana"/>
          <w:b/>
          <w:sz w:val="22"/>
          <w:szCs w:val="22"/>
          <w:lang w:val="es-ES"/>
        </w:rPr>
        <w:t>Nombre y Apellidos del Padre/Madre/Tutor Legal</w:t>
      </w:r>
      <w:r w:rsidR="00030A30" w:rsidRPr="00867D05">
        <w:rPr>
          <w:rFonts w:ascii="Verdana" w:hAnsi="Verdana"/>
          <w:b/>
          <w:sz w:val="22"/>
          <w:szCs w:val="22"/>
          <w:lang w:val="es-ES"/>
        </w:rPr>
        <w:t>:</w:t>
      </w:r>
      <w:r>
        <w:rPr>
          <w:rFonts w:ascii="Verdana" w:hAnsi="Verdana"/>
          <w:b/>
          <w:sz w:val="22"/>
          <w:szCs w:val="22"/>
          <w:lang w:val="es-ES"/>
        </w:rPr>
        <w:t xml:space="preserve"> </w:t>
      </w:r>
      <w:r w:rsidR="00030A30" w:rsidRPr="00867D05">
        <w:rPr>
          <w:rFonts w:ascii="Verdana" w:hAnsi="Verdana"/>
          <w:b/>
          <w:sz w:val="22"/>
          <w:szCs w:val="22"/>
          <w:lang w:val="es-ES"/>
        </w:rPr>
        <w:t>______________</w:t>
      </w:r>
    </w:p>
    <w:p w14:paraId="28CA532D" w14:textId="77777777" w:rsidR="001743AF" w:rsidRPr="00867D05" w:rsidRDefault="00030A30" w:rsidP="00030A3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Verdana" w:hAnsi="Verdana"/>
          <w:sz w:val="22"/>
          <w:szCs w:val="22"/>
          <w:lang w:val="es-ES"/>
        </w:rPr>
      </w:pPr>
      <w:r w:rsidRPr="00867D05">
        <w:rPr>
          <w:rFonts w:ascii="Verdana" w:hAnsi="Verdana"/>
          <w:sz w:val="22"/>
          <w:szCs w:val="22"/>
          <w:lang w:val="es-ES"/>
        </w:rPr>
        <w:t>____________________________________________________________</w:t>
      </w:r>
    </w:p>
    <w:p w14:paraId="74E5AC60" w14:textId="77777777" w:rsidR="001743AF" w:rsidRPr="00867D05" w:rsidRDefault="001743AF" w:rsidP="00030A3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s-ES"/>
        </w:rPr>
      </w:pPr>
    </w:p>
    <w:p w14:paraId="2A12E692" w14:textId="292B368C" w:rsidR="001743AF" w:rsidRPr="00867D05" w:rsidRDefault="00030A30" w:rsidP="00030A3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  <w:lang w:val="es-ES"/>
        </w:rPr>
      </w:pPr>
      <w:r w:rsidRPr="00867D05">
        <w:rPr>
          <w:rFonts w:ascii="Verdana" w:hAnsi="Verdana"/>
          <w:b/>
          <w:sz w:val="22"/>
          <w:szCs w:val="22"/>
          <w:lang w:val="es-ES"/>
        </w:rPr>
        <w:t xml:space="preserve">DNI del </w:t>
      </w:r>
      <w:r w:rsidR="00A9532D" w:rsidRPr="00867D05">
        <w:rPr>
          <w:rFonts w:ascii="Verdana" w:hAnsi="Verdana"/>
          <w:b/>
          <w:sz w:val="22"/>
          <w:szCs w:val="22"/>
          <w:lang w:val="es-ES"/>
        </w:rPr>
        <w:t>P</w:t>
      </w:r>
      <w:r w:rsidR="004526B9">
        <w:rPr>
          <w:rFonts w:ascii="Verdana" w:hAnsi="Verdana"/>
          <w:b/>
          <w:sz w:val="22"/>
          <w:szCs w:val="22"/>
          <w:lang w:val="es-ES"/>
        </w:rPr>
        <w:t>adre</w:t>
      </w:r>
      <w:r w:rsidR="00A9532D" w:rsidRPr="00867D05">
        <w:rPr>
          <w:rFonts w:ascii="Verdana" w:hAnsi="Verdana"/>
          <w:b/>
          <w:sz w:val="22"/>
          <w:szCs w:val="22"/>
          <w:lang w:val="es-ES"/>
        </w:rPr>
        <w:t>/Ma</w:t>
      </w:r>
      <w:r w:rsidR="004526B9">
        <w:rPr>
          <w:rFonts w:ascii="Verdana" w:hAnsi="Verdana"/>
          <w:b/>
          <w:sz w:val="22"/>
          <w:szCs w:val="22"/>
          <w:lang w:val="es-ES"/>
        </w:rPr>
        <w:t>dre</w:t>
      </w:r>
      <w:r w:rsidR="00A9532D" w:rsidRPr="00867D05">
        <w:rPr>
          <w:rFonts w:ascii="Verdana" w:hAnsi="Verdana"/>
          <w:b/>
          <w:sz w:val="22"/>
          <w:szCs w:val="22"/>
          <w:lang w:val="es-ES"/>
        </w:rPr>
        <w:t>/</w:t>
      </w:r>
      <w:r w:rsidRPr="00867D05">
        <w:rPr>
          <w:rFonts w:ascii="Verdana" w:hAnsi="Verdana"/>
          <w:b/>
          <w:sz w:val="22"/>
          <w:szCs w:val="22"/>
          <w:lang w:val="es-ES"/>
        </w:rPr>
        <w:t>Tutor Legal:</w:t>
      </w:r>
      <w:r w:rsidR="004526B9">
        <w:rPr>
          <w:rFonts w:ascii="Verdana" w:hAnsi="Verdana"/>
          <w:b/>
          <w:sz w:val="22"/>
          <w:szCs w:val="22"/>
          <w:lang w:val="es-ES"/>
        </w:rPr>
        <w:t xml:space="preserve"> </w:t>
      </w:r>
      <w:r w:rsidRPr="00867D05">
        <w:rPr>
          <w:rFonts w:ascii="Verdana" w:hAnsi="Verdana"/>
          <w:b/>
          <w:sz w:val="22"/>
          <w:szCs w:val="22"/>
          <w:lang w:val="es-ES"/>
        </w:rPr>
        <w:t>________________________</w:t>
      </w:r>
      <w:r w:rsidR="004526B9" w:rsidRPr="004A65B1">
        <w:rPr>
          <w:rFonts w:ascii="Verdana" w:hAnsi="Verdana"/>
          <w:b/>
          <w:sz w:val="22"/>
          <w:szCs w:val="22"/>
          <w:lang w:val="es-ES"/>
        </w:rPr>
        <w:t>__</w:t>
      </w:r>
    </w:p>
    <w:p w14:paraId="32244715" w14:textId="77777777" w:rsidR="00C47089" w:rsidRPr="00867D05" w:rsidRDefault="00C47089" w:rsidP="00030A3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  <w:lang w:val="es-ES"/>
        </w:rPr>
      </w:pPr>
    </w:p>
    <w:p w14:paraId="34C7B484" w14:textId="77777777" w:rsidR="00030A30" w:rsidRPr="00867D05" w:rsidRDefault="00030A30">
      <w:pPr>
        <w:pStyle w:val="Textoindependiente2"/>
        <w:rPr>
          <w:rFonts w:ascii="Verdana" w:hAnsi="Verdana"/>
          <w:sz w:val="22"/>
          <w:szCs w:val="22"/>
          <w:lang w:val="es-ES"/>
        </w:rPr>
      </w:pPr>
    </w:p>
    <w:p w14:paraId="6C64F528" w14:textId="77777777" w:rsidR="00B67679" w:rsidRPr="00867D05" w:rsidRDefault="00B67679">
      <w:pPr>
        <w:pStyle w:val="Textoindependiente2"/>
        <w:rPr>
          <w:rFonts w:ascii="Verdana" w:hAnsi="Verdana"/>
          <w:sz w:val="22"/>
          <w:szCs w:val="22"/>
          <w:lang w:val="es-ES"/>
        </w:rPr>
      </w:pPr>
    </w:p>
    <w:p w14:paraId="781DEB20" w14:textId="763EEF87" w:rsidR="00030A30" w:rsidRPr="00867D05" w:rsidRDefault="004526B9">
      <w:pPr>
        <w:pStyle w:val="Textoindependiente2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b/>
          <w:szCs w:val="24"/>
          <w:lang w:val="es-ES"/>
        </w:rPr>
        <w:t xml:space="preserve">AUTORIZO </w:t>
      </w:r>
      <w:r>
        <w:rPr>
          <w:rFonts w:ascii="Verdana" w:hAnsi="Verdana"/>
          <w:sz w:val="22"/>
          <w:szCs w:val="22"/>
          <w:lang w:val="es-ES"/>
        </w:rPr>
        <w:t xml:space="preserve">que la imagen </w:t>
      </w:r>
      <w:r w:rsidR="00E12222">
        <w:rPr>
          <w:rFonts w:ascii="Verdana" w:hAnsi="Verdana"/>
          <w:sz w:val="22"/>
          <w:szCs w:val="22"/>
          <w:lang w:val="es-ES"/>
        </w:rPr>
        <w:t xml:space="preserve">y la voz </w:t>
      </w:r>
      <w:r>
        <w:rPr>
          <w:rFonts w:ascii="Verdana" w:hAnsi="Verdana"/>
          <w:sz w:val="22"/>
          <w:szCs w:val="22"/>
          <w:lang w:val="es-ES"/>
        </w:rPr>
        <w:t xml:space="preserve">de mi hijo/a pueda ser registrada a través de fotografías o grabaciones durante la realización de las actividades organizadas por parte de </w:t>
      </w:r>
      <w:proofErr w:type="spellStart"/>
      <w:r w:rsidR="006E198D">
        <w:rPr>
          <w:rFonts w:ascii="Verdana" w:hAnsi="Verdana"/>
          <w:sz w:val="22"/>
          <w:szCs w:val="22"/>
          <w:lang w:val="es-ES"/>
        </w:rPr>
        <w:t>ScienCuenca</w:t>
      </w:r>
      <w:proofErr w:type="spellEnd"/>
      <w:r>
        <w:rPr>
          <w:rFonts w:ascii="Verdana" w:hAnsi="Verdana"/>
          <w:sz w:val="22"/>
          <w:szCs w:val="22"/>
          <w:lang w:val="es-ES"/>
        </w:rPr>
        <w:t xml:space="preserve"> y que se puedan utilizar y publicar en sus páginas web, redes sociales</w:t>
      </w:r>
      <w:r w:rsidR="009178EF">
        <w:rPr>
          <w:rFonts w:ascii="Verdana" w:hAnsi="Verdana"/>
          <w:sz w:val="22"/>
          <w:szCs w:val="22"/>
          <w:lang w:val="es-ES"/>
        </w:rPr>
        <w:t xml:space="preserve">, publicaciones, libros, revistas, memorias de actividades, filmaciones y cualquier otro medio audiovisual de comunicación pública de </w:t>
      </w:r>
      <w:proofErr w:type="spellStart"/>
      <w:r w:rsidR="006E198D">
        <w:rPr>
          <w:rFonts w:ascii="Verdana" w:hAnsi="Verdana"/>
          <w:sz w:val="22"/>
          <w:szCs w:val="22"/>
          <w:lang w:val="es-ES"/>
        </w:rPr>
        <w:t>ScienCuenca</w:t>
      </w:r>
      <w:proofErr w:type="spellEnd"/>
      <w:r w:rsidR="009178EF">
        <w:rPr>
          <w:rFonts w:ascii="Verdana" w:hAnsi="Verdana"/>
          <w:sz w:val="22"/>
          <w:szCs w:val="22"/>
          <w:lang w:val="es-ES"/>
        </w:rPr>
        <w:t xml:space="preserve"> y/o del resto de entidades y movimientos que ésta agrupa, y medios públicos, siempre que su difusión tenga por finalidad dar a conocer las actividades de estas entidades. </w:t>
      </w:r>
    </w:p>
    <w:p w14:paraId="2ED22489" w14:textId="77777777" w:rsidR="007F15C9" w:rsidRPr="00867D05" w:rsidRDefault="007F15C9">
      <w:pPr>
        <w:pStyle w:val="Textoindependiente2"/>
        <w:rPr>
          <w:rFonts w:ascii="Verdana" w:hAnsi="Verdana"/>
          <w:sz w:val="22"/>
          <w:szCs w:val="22"/>
          <w:lang w:val="es-ES"/>
        </w:rPr>
      </w:pPr>
    </w:p>
    <w:p w14:paraId="4ED063A0" w14:textId="7BF47F50" w:rsidR="00C47089" w:rsidRPr="00867D05" w:rsidRDefault="00C47089" w:rsidP="00C47089">
      <w:pPr>
        <w:pStyle w:val="Textoindependiente2"/>
        <w:rPr>
          <w:rFonts w:ascii="Verdana" w:hAnsi="Verdana"/>
          <w:sz w:val="22"/>
          <w:szCs w:val="22"/>
          <w:lang w:val="es-ES"/>
        </w:rPr>
      </w:pPr>
      <w:r w:rsidRPr="00867D05">
        <w:rPr>
          <w:rFonts w:ascii="Verdana" w:hAnsi="Verdana"/>
          <w:sz w:val="22"/>
          <w:szCs w:val="22"/>
          <w:lang w:val="es-ES"/>
        </w:rPr>
        <w:t xml:space="preserve">Declaro que </w:t>
      </w:r>
      <w:r w:rsidR="009178EF">
        <w:rPr>
          <w:rFonts w:ascii="Verdana" w:hAnsi="Verdana"/>
          <w:sz w:val="22"/>
          <w:szCs w:val="22"/>
          <w:lang w:val="es-ES"/>
        </w:rPr>
        <w:t>dispongo de las facultades legales para otorgar la presente autorización sobre la utilización de la imagen del menor señalado.</w:t>
      </w:r>
    </w:p>
    <w:p w14:paraId="2B8AD262" w14:textId="77777777" w:rsidR="00C47089" w:rsidRPr="00867D05" w:rsidRDefault="00C47089">
      <w:pPr>
        <w:pStyle w:val="Textoindependiente2"/>
        <w:rPr>
          <w:rFonts w:ascii="Verdana" w:hAnsi="Verdana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1"/>
      </w:tblGrid>
      <w:tr w:rsidR="00B67679" w:rsidRPr="004526B9" w14:paraId="5E584075" w14:textId="77777777" w:rsidTr="007B615B">
        <w:tc>
          <w:tcPr>
            <w:tcW w:w="8661" w:type="dxa"/>
            <w:shd w:val="clear" w:color="auto" w:fill="auto"/>
          </w:tcPr>
          <w:p w14:paraId="07B5CA9A" w14:textId="77777777" w:rsidR="00B67679" w:rsidRPr="00867D05" w:rsidRDefault="00B67679" w:rsidP="00B67679">
            <w:pPr>
              <w:pStyle w:val="Textoindependiente2"/>
              <w:rPr>
                <w:rFonts w:ascii="Verdana" w:hAnsi="Verdana"/>
                <w:sz w:val="22"/>
                <w:szCs w:val="22"/>
                <w:lang w:val="es-ES"/>
              </w:rPr>
            </w:pPr>
          </w:p>
          <w:p w14:paraId="642A36FB" w14:textId="77777777" w:rsidR="00B67679" w:rsidRPr="00867D05" w:rsidRDefault="00B67679" w:rsidP="00B67679">
            <w:pPr>
              <w:pStyle w:val="Textoindependiente2"/>
              <w:rPr>
                <w:rFonts w:ascii="Verdana" w:hAnsi="Verdana"/>
                <w:sz w:val="22"/>
                <w:szCs w:val="22"/>
                <w:lang w:val="es-ES"/>
              </w:rPr>
            </w:pPr>
          </w:p>
          <w:p w14:paraId="428C2E80" w14:textId="77777777" w:rsidR="00B67679" w:rsidRPr="00867D05" w:rsidRDefault="00B67679" w:rsidP="00B67679">
            <w:pPr>
              <w:pStyle w:val="Textoindependiente2"/>
              <w:rPr>
                <w:rFonts w:ascii="Verdana" w:hAnsi="Verdana"/>
                <w:sz w:val="22"/>
                <w:szCs w:val="22"/>
                <w:lang w:val="es-ES"/>
              </w:rPr>
            </w:pPr>
          </w:p>
          <w:p w14:paraId="16E0ACE2" w14:textId="77777777" w:rsidR="00B67679" w:rsidRPr="00867D05" w:rsidRDefault="00B67679" w:rsidP="00B67679">
            <w:pPr>
              <w:pStyle w:val="Textoindependiente2"/>
              <w:rPr>
                <w:rFonts w:ascii="Verdana" w:hAnsi="Verdana"/>
                <w:sz w:val="22"/>
                <w:szCs w:val="22"/>
                <w:lang w:val="es-ES"/>
              </w:rPr>
            </w:pPr>
          </w:p>
          <w:p w14:paraId="44551F69" w14:textId="77777777" w:rsidR="00B67679" w:rsidRPr="00867D05" w:rsidRDefault="00B67679" w:rsidP="00B67679">
            <w:pPr>
              <w:pStyle w:val="Textoindependiente2"/>
              <w:rPr>
                <w:rFonts w:ascii="Verdana" w:hAnsi="Verdana"/>
                <w:sz w:val="22"/>
                <w:szCs w:val="22"/>
                <w:lang w:val="es-ES"/>
              </w:rPr>
            </w:pPr>
          </w:p>
          <w:p w14:paraId="10A2D9A9" w14:textId="58E4994E" w:rsidR="00B67679" w:rsidRPr="00867D05" w:rsidRDefault="00B67679" w:rsidP="00B67679">
            <w:pPr>
              <w:pStyle w:val="Textoindependiente2"/>
              <w:rPr>
                <w:rFonts w:ascii="Verdana" w:hAnsi="Verdana"/>
                <w:sz w:val="22"/>
                <w:szCs w:val="22"/>
                <w:lang w:val="es-ES"/>
              </w:rPr>
            </w:pPr>
            <w:r w:rsidRPr="00867D05">
              <w:rPr>
                <w:rFonts w:ascii="Verdana" w:hAnsi="Verdana"/>
                <w:sz w:val="22"/>
                <w:szCs w:val="22"/>
                <w:lang w:val="es-ES"/>
              </w:rPr>
              <w:t>(</w:t>
            </w:r>
            <w:r w:rsidR="009178EF">
              <w:rPr>
                <w:rFonts w:ascii="Verdana" w:hAnsi="Verdana"/>
                <w:sz w:val="22"/>
                <w:szCs w:val="22"/>
                <w:lang w:val="es-ES"/>
              </w:rPr>
              <w:t>firma padre/madre/tutor/a legal</w:t>
            </w:r>
            <w:r w:rsidRPr="00867D05">
              <w:rPr>
                <w:rFonts w:ascii="Verdana" w:hAnsi="Verdana"/>
                <w:sz w:val="22"/>
                <w:szCs w:val="22"/>
                <w:lang w:val="es-ES"/>
              </w:rPr>
              <w:t>)</w:t>
            </w:r>
          </w:p>
          <w:p w14:paraId="5060AFC0" w14:textId="77777777" w:rsidR="00B67679" w:rsidRPr="00867D05" w:rsidRDefault="00B67679" w:rsidP="00B67679">
            <w:pPr>
              <w:pStyle w:val="Textoindependiente2"/>
              <w:rPr>
                <w:rFonts w:ascii="Verdana" w:hAnsi="Verdana"/>
                <w:sz w:val="22"/>
                <w:szCs w:val="22"/>
                <w:lang w:val="es-ES"/>
              </w:rPr>
            </w:pPr>
          </w:p>
          <w:p w14:paraId="28432A59" w14:textId="4023C2F8" w:rsidR="00B67679" w:rsidRPr="00867D05" w:rsidRDefault="005C642A" w:rsidP="00B67679">
            <w:pPr>
              <w:pStyle w:val="Textoindependiente2"/>
              <w:rPr>
                <w:rFonts w:ascii="Verdana" w:hAnsi="Verdana"/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sz w:val="22"/>
                <w:szCs w:val="22"/>
                <w:lang w:val="es-ES"/>
              </w:rPr>
              <w:t>en</w:t>
            </w:r>
            <w:r w:rsidR="00B67679" w:rsidRPr="00867D05">
              <w:rPr>
                <w:rFonts w:ascii="Verdana" w:hAnsi="Verdana"/>
                <w:sz w:val="22"/>
                <w:szCs w:val="22"/>
                <w:lang w:val="es-ES"/>
              </w:rPr>
              <w:t>..................................................., el..........de....................de 20</w:t>
            </w:r>
            <w:r w:rsidR="00F66D5B">
              <w:rPr>
                <w:rFonts w:ascii="Verdana" w:hAnsi="Verdana"/>
                <w:sz w:val="22"/>
                <w:szCs w:val="22"/>
                <w:lang w:val="es-ES"/>
              </w:rPr>
              <w:t>22</w:t>
            </w:r>
          </w:p>
          <w:p w14:paraId="33BC6AC1" w14:textId="77777777" w:rsidR="00B67679" w:rsidRPr="00867D05" w:rsidRDefault="00B67679" w:rsidP="00B67679">
            <w:pPr>
              <w:pStyle w:val="Textoindependiente2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</w:tbl>
    <w:p w14:paraId="7AADBA3E" w14:textId="77777777" w:rsidR="006C697F" w:rsidRPr="00867D05" w:rsidRDefault="006C697F" w:rsidP="00B67679">
      <w:pPr>
        <w:pStyle w:val="Textoindependiente2"/>
        <w:rPr>
          <w:rFonts w:ascii="Verdana" w:hAnsi="Verdana"/>
          <w:sz w:val="22"/>
          <w:szCs w:val="22"/>
          <w:lang w:val="es-ES"/>
        </w:rPr>
      </w:pPr>
    </w:p>
    <w:p w14:paraId="238A9239" w14:textId="77777777" w:rsidR="00B63276" w:rsidRDefault="00B63276" w:rsidP="00B63276">
      <w:pPr>
        <w:pStyle w:val="Textoindependiente2"/>
        <w:rPr>
          <w:rFonts w:ascii="Verdana" w:hAnsi="Verdana"/>
          <w:sz w:val="16"/>
          <w:szCs w:val="16"/>
          <w:lang w:val="es-ES"/>
        </w:rPr>
      </w:pPr>
    </w:p>
    <w:p w14:paraId="0A5635F6" w14:textId="0909CB0C" w:rsidR="00B63276" w:rsidRPr="00411606" w:rsidRDefault="00B63276" w:rsidP="00B63276">
      <w:pPr>
        <w:pStyle w:val="Textoindependiente2"/>
        <w:rPr>
          <w:rFonts w:ascii="Verdana" w:hAnsi="Verdana"/>
          <w:sz w:val="16"/>
          <w:szCs w:val="16"/>
          <w:lang w:val="es-ES"/>
        </w:rPr>
      </w:pPr>
      <w:r w:rsidRPr="00411606">
        <w:rPr>
          <w:rFonts w:ascii="Verdana" w:hAnsi="Verdana"/>
          <w:sz w:val="16"/>
          <w:szCs w:val="16"/>
          <w:lang w:val="es-ES"/>
        </w:rPr>
        <w:t xml:space="preserve">Estas imágenes/grabaciones serán incorporadas en un fichero de titularidad de </w:t>
      </w:r>
      <w:proofErr w:type="spellStart"/>
      <w:r w:rsidR="006E198D">
        <w:rPr>
          <w:rFonts w:ascii="Verdana" w:hAnsi="Verdana"/>
          <w:sz w:val="16"/>
          <w:szCs w:val="16"/>
          <w:lang w:val="es-ES"/>
        </w:rPr>
        <w:t>ScienCuenca</w:t>
      </w:r>
      <w:proofErr w:type="spellEnd"/>
      <w:r w:rsidRPr="00411606">
        <w:rPr>
          <w:rFonts w:ascii="Verdana" w:hAnsi="Verdana"/>
          <w:sz w:val="16"/>
          <w:szCs w:val="16"/>
          <w:lang w:val="es-ES"/>
        </w:rPr>
        <w:t xml:space="preserve">. De conformidad con lo que dispone la normativa vigente en materia de protección de datos, te informamos que tus datos son incorporados en ficheros titularidad de </w:t>
      </w:r>
      <w:proofErr w:type="spellStart"/>
      <w:r w:rsidR="006E198D">
        <w:rPr>
          <w:rFonts w:ascii="Verdana" w:hAnsi="Verdana"/>
          <w:sz w:val="16"/>
          <w:szCs w:val="16"/>
          <w:lang w:val="es-ES"/>
        </w:rPr>
        <w:t>ScienCuenca</w:t>
      </w:r>
      <w:proofErr w:type="spellEnd"/>
      <w:r w:rsidRPr="00411606">
        <w:rPr>
          <w:rFonts w:ascii="Verdana" w:hAnsi="Verdana"/>
          <w:sz w:val="16"/>
          <w:szCs w:val="16"/>
          <w:lang w:val="es-ES"/>
        </w:rPr>
        <w:t xml:space="preserve">, con la finalidad de prestaros el servicio solicitado, directorio de contactos, así como facilitar la gestión administrativa y organizativa interna. </w:t>
      </w:r>
      <w:r w:rsidRPr="00411606">
        <w:rPr>
          <w:rFonts w:ascii="Verdana" w:hAnsi="Verdana"/>
          <w:bCs/>
          <w:sz w:val="16"/>
          <w:szCs w:val="16"/>
          <w:lang w:val="es-ES"/>
        </w:rPr>
        <w:t>La base legal para el tratamiento de tus datos personales es la ejecución de la relación contractual mutuamente acordada, el consentimiento expreso inequívoco o el cumplimiento de obligaciones legales establecidas</w:t>
      </w:r>
      <w:r w:rsidRPr="00411606">
        <w:rPr>
          <w:rFonts w:ascii="Verdana" w:hAnsi="Verdana"/>
          <w:sz w:val="16"/>
          <w:szCs w:val="16"/>
          <w:lang w:val="es-ES"/>
        </w:rPr>
        <w:t xml:space="preserve">. Los datos no se cederán a terceros excepto, a los posibles encargados de tratamiento necesarios para prestar el servicio y en los casos que exista una obligación legal. Para ejercitar los derechos de acceso, rectificación, supresión, limitación, oposición, portabilidad, a no ser objeto de decisiones individualizadas automatizadas, puedes dirigirte mediante comunicación escrita a </w:t>
      </w:r>
      <w:r w:rsidR="006E198D">
        <w:rPr>
          <w:rFonts w:ascii="Verdana" w:hAnsi="Verdana"/>
          <w:sz w:val="16"/>
          <w:szCs w:val="16"/>
          <w:lang w:val="es-ES"/>
        </w:rPr>
        <w:t>sciencuenca@gmail.com</w:t>
      </w:r>
    </w:p>
    <w:p w14:paraId="75CED262" w14:textId="33B5B720" w:rsidR="00C47089" w:rsidRPr="00867D05" w:rsidRDefault="00C47089" w:rsidP="00E12EF2">
      <w:pPr>
        <w:pStyle w:val="Textoindependiente2"/>
        <w:rPr>
          <w:rFonts w:ascii="Verdana" w:hAnsi="Verdana"/>
          <w:sz w:val="20"/>
          <w:lang w:val="es-ES"/>
        </w:rPr>
      </w:pPr>
    </w:p>
    <w:sectPr w:rsidR="00C47089" w:rsidRPr="00867D05" w:rsidSect="00092471">
      <w:headerReference w:type="default" r:id="rId10"/>
      <w:headerReference w:type="first" r:id="rId11"/>
      <w:footerReference w:type="first" r:id="rId12"/>
      <w:pgSz w:w="11906" w:h="16838" w:code="9"/>
      <w:pgMar w:top="1418" w:right="1826" w:bottom="540" w:left="1559" w:header="425" w:footer="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F387" w14:textId="77777777" w:rsidR="00690C63" w:rsidRDefault="00690C63">
      <w:r>
        <w:separator/>
      </w:r>
    </w:p>
  </w:endnote>
  <w:endnote w:type="continuationSeparator" w:id="0">
    <w:p w14:paraId="1E032245" w14:textId="77777777" w:rsidR="00690C63" w:rsidRDefault="0069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553F" w14:textId="653A202B" w:rsidR="005C642A" w:rsidRDefault="005C642A" w:rsidP="006E48B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B5B2" w14:textId="77777777" w:rsidR="00690C63" w:rsidRDefault="00690C63">
      <w:r>
        <w:separator/>
      </w:r>
    </w:p>
  </w:footnote>
  <w:footnote w:type="continuationSeparator" w:id="0">
    <w:p w14:paraId="2B5B340D" w14:textId="77777777" w:rsidR="00690C63" w:rsidRDefault="0069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E9DC" w14:textId="77777777" w:rsidR="005C642A" w:rsidRDefault="005C642A">
    <w:pPr>
      <w:pStyle w:val="Encabezado"/>
      <w:jc w:val="center"/>
    </w:pPr>
  </w:p>
  <w:p w14:paraId="20EE77BD" w14:textId="77777777" w:rsidR="005C642A" w:rsidRDefault="005C642A">
    <w:pPr>
      <w:pStyle w:val="Encabezado"/>
      <w:jc w:val="center"/>
    </w:pPr>
    <w:r>
      <w:t>(</w:t>
    </w:r>
    <w:proofErr w:type="spellStart"/>
    <w:r>
      <w:t>logo</w:t>
    </w:r>
    <w:proofErr w:type="spellEnd"/>
    <w:r>
      <w:t xml:space="preserve"> FCE)??</w:t>
    </w:r>
  </w:p>
  <w:p w14:paraId="777446D4" w14:textId="77777777" w:rsidR="005C642A" w:rsidRDefault="005C642A">
    <w:pPr>
      <w:pStyle w:val="Encabezado"/>
      <w:rPr>
        <w:rFonts w:ascii="Arial" w:hAnsi="Arial" w:cs="Arial"/>
        <w:color w:val="FFFFFF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5649" w14:textId="77777777" w:rsidR="000D70E1" w:rsidRDefault="000D70E1" w:rsidP="000D70E1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A6BEFA2" wp14:editId="29D4EDC6">
          <wp:simplePos x="0" y="0"/>
          <wp:positionH relativeFrom="column">
            <wp:posOffset>3801110</wp:posOffset>
          </wp:positionH>
          <wp:positionV relativeFrom="paragraph">
            <wp:posOffset>8255</wp:posOffset>
          </wp:positionV>
          <wp:extent cx="784860" cy="354965"/>
          <wp:effectExtent l="0" t="0" r="0" b="6985"/>
          <wp:wrapTight wrapText="bothSides">
            <wp:wrapPolygon edited="0">
              <wp:start x="0" y="0"/>
              <wp:lineTo x="0" y="20866"/>
              <wp:lineTo x="20971" y="20866"/>
              <wp:lineTo x="20971" y="0"/>
              <wp:lineTo x="0" y="0"/>
            </wp:wrapPolygon>
          </wp:wrapTight>
          <wp:docPr id="1670827719" name="Imagen 4" descr="Pantalla de una venta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0827719" name="Imagen 4" descr="Pantalla de una venta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8B2A031" wp14:editId="27B85AC8">
          <wp:simplePos x="0" y="0"/>
          <wp:positionH relativeFrom="column">
            <wp:posOffset>3091815</wp:posOffset>
          </wp:positionH>
          <wp:positionV relativeFrom="paragraph">
            <wp:posOffset>-1270</wp:posOffset>
          </wp:positionV>
          <wp:extent cx="590550" cy="368935"/>
          <wp:effectExtent l="0" t="0" r="0" b="0"/>
          <wp:wrapTight wrapText="bothSides">
            <wp:wrapPolygon edited="0">
              <wp:start x="0" y="0"/>
              <wp:lineTo x="0" y="20076"/>
              <wp:lineTo x="20903" y="20076"/>
              <wp:lineTo x="20903" y="0"/>
              <wp:lineTo x="0" y="0"/>
            </wp:wrapPolygon>
          </wp:wrapTight>
          <wp:docPr id="641265491" name="Imagen 3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265491" name="Imagen 3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67F8278" wp14:editId="44BD314D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704850" cy="356235"/>
          <wp:effectExtent l="0" t="0" r="0" b="5715"/>
          <wp:wrapTight wrapText="bothSides">
            <wp:wrapPolygon edited="0">
              <wp:start x="0" y="0"/>
              <wp:lineTo x="0" y="20791"/>
              <wp:lineTo x="21016" y="20791"/>
              <wp:lineTo x="21016" y="0"/>
              <wp:lineTo x="0" y="0"/>
            </wp:wrapPolygon>
          </wp:wrapTight>
          <wp:docPr id="964645646" name="Imagen 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4645646" name="Imagen 5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9192C8B" wp14:editId="45CE949B">
          <wp:simplePos x="0" y="0"/>
          <wp:positionH relativeFrom="column">
            <wp:posOffset>1889975</wp:posOffset>
          </wp:positionH>
          <wp:positionV relativeFrom="paragraph">
            <wp:posOffset>7620</wp:posOffset>
          </wp:positionV>
          <wp:extent cx="1123950" cy="358140"/>
          <wp:effectExtent l="0" t="0" r="0" b="3810"/>
          <wp:wrapTight wrapText="bothSides">
            <wp:wrapPolygon edited="0">
              <wp:start x="0" y="0"/>
              <wp:lineTo x="0" y="20681"/>
              <wp:lineTo x="21234" y="20681"/>
              <wp:lineTo x="21234" y="0"/>
              <wp:lineTo x="0" y="0"/>
            </wp:wrapPolygon>
          </wp:wrapTight>
          <wp:docPr id="842967892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967892" name="Imagen 1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127DC6C" wp14:editId="113FD41C">
          <wp:simplePos x="0" y="0"/>
          <wp:positionH relativeFrom="column">
            <wp:posOffset>-1275</wp:posOffset>
          </wp:positionH>
          <wp:positionV relativeFrom="paragraph">
            <wp:posOffset>7620</wp:posOffset>
          </wp:positionV>
          <wp:extent cx="1779462" cy="359892"/>
          <wp:effectExtent l="0" t="0" r="0" b="2540"/>
          <wp:wrapTight wrapText="bothSides">
            <wp:wrapPolygon edited="0">
              <wp:start x="0" y="0"/>
              <wp:lineTo x="0" y="20608"/>
              <wp:lineTo x="19657" y="20608"/>
              <wp:lineTo x="19657" y="19463"/>
              <wp:lineTo x="21045" y="12594"/>
              <wp:lineTo x="21045" y="8014"/>
              <wp:lineTo x="19657" y="0"/>
              <wp:lineTo x="0" y="0"/>
            </wp:wrapPolygon>
          </wp:wrapTight>
          <wp:docPr id="2055770187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770187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462" cy="359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36F831" w14:textId="3DDA84CC" w:rsidR="005C642A" w:rsidRPr="00C1781F" w:rsidRDefault="005C642A" w:rsidP="00C1781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BC8"/>
    <w:multiLevelType w:val="hybridMultilevel"/>
    <w:tmpl w:val="AF003E7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20C6"/>
    <w:multiLevelType w:val="hybridMultilevel"/>
    <w:tmpl w:val="F2A66BE8"/>
    <w:lvl w:ilvl="0" w:tplc="265C022A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2CA406B8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51520"/>
    <w:multiLevelType w:val="hybridMultilevel"/>
    <w:tmpl w:val="520051D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0520"/>
    <w:multiLevelType w:val="hybridMultilevel"/>
    <w:tmpl w:val="9B1037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754F"/>
    <w:multiLevelType w:val="hybridMultilevel"/>
    <w:tmpl w:val="F2A66BE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A7D8B"/>
    <w:multiLevelType w:val="hybridMultilevel"/>
    <w:tmpl w:val="0D969D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D687A"/>
    <w:multiLevelType w:val="hybridMultilevel"/>
    <w:tmpl w:val="A710814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B1A67"/>
    <w:multiLevelType w:val="hybridMultilevel"/>
    <w:tmpl w:val="19D8F28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B4A54"/>
    <w:multiLevelType w:val="hybridMultilevel"/>
    <w:tmpl w:val="61A46B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64A28"/>
    <w:multiLevelType w:val="hybridMultilevel"/>
    <w:tmpl w:val="F2A66BE8"/>
    <w:lvl w:ilvl="0" w:tplc="39C6DC3A">
      <w:start w:val="6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EC5DE6"/>
    <w:multiLevelType w:val="hybridMultilevel"/>
    <w:tmpl w:val="3B00EA9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16F1D"/>
    <w:multiLevelType w:val="hybridMultilevel"/>
    <w:tmpl w:val="D702EB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E6876"/>
    <w:multiLevelType w:val="hybridMultilevel"/>
    <w:tmpl w:val="7FA20BE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13857"/>
    <w:multiLevelType w:val="hybridMultilevel"/>
    <w:tmpl w:val="1F96321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666A1"/>
    <w:multiLevelType w:val="hybridMultilevel"/>
    <w:tmpl w:val="18D895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A2079"/>
    <w:multiLevelType w:val="hybridMultilevel"/>
    <w:tmpl w:val="4C6C52D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820F8"/>
    <w:multiLevelType w:val="hybridMultilevel"/>
    <w:tmpl w:val="1780E53C"/>
    <w:lvl w:ilvl="0" w:tplc="0C0A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A7632F0"/>
    <w:multiLevelType w:val="hybridMultilevel"/>
    <w:tmpl w:val="29B44E18"/>
    <w:lvl w:ilvl="0" w:tplc="265C022A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01A72"/>
    <w:multiLevelType w:val="hybridMultilevel"/>
    <w:tmpl w:val="F612D170"/>
    <w:lvl w:ilvl="0" w:tplc="C9B239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F76CB"/>
    <w:multiLevelType w:val="hybridMultilevel"/>
    <w:tmpl w:val="1B98F866"/>
    <w:lvl w:ilvl="0" w:tplc="9AFAD894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F8174A"/>
    <w:multiLevelType w:val="singleLevel"/>
    <w:tmpl w:val="99FCC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0E74556"/>
    <w:multiLevelType w:val="singleLevel"/>
    <w:tmpl w:val="99FCC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4C930D2"/>
    <w:multiLevelType w:val="hybridMultilevel"/>
    <w:tmpl w:val="EE748A22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2419B"/>
    <w:multiLevelType w:val="singleLevel"/>
    <w:tmpl w:val="99FCC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016E14"/>
    <w:multiLevelType w:val="hybridMultilevel"/>
    <w:tmpl w:val="721296A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200E3"/>
    <w:multiLevelType w:val="hybridMultilevel"/>
    <w:tmpl w:val="6FC44B7C"/>
    <w:lvl w:ilvl="0" w:tplc="9AFAD894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</w:rPr>
    </w:lvl>
    <w:lvl w:ilvl="1" w:tplc="2CA406B8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BC45A5"/>
    <w:multiLevelType w:val="hybridMultilevel"/>
    <w:tmpl w:val="33907AD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532F3"/>
    <w:multiLevelType w:val="hybridMultilevel"/>
    <w:tmpl w:val="19D8F280"/>
    <w:lvl w:ilvl="0" w:tplc="3456437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60A0F"/>
    <w:multiLevelType w:val="hybridMultilevel"/>
    <w:tmpl w:val="721296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87EF7"/>
    <w:multiLevelType w:val="singleLevel"/>
    <w:tmpl w:val="99FCC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846CDD"/>
    <w:multiLevelType w:val="hybridMultilevel"/>
    <w:tmpl w:val="35764CA6"/>
    <w:lvl w:ilvl="0" w:tplc="9AFAD894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73BC6"/>
    <w:multiLevelType w:val="hybridMultilevel"/>
    <w:tmpl w:val="19D8F28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E2A5A"/>
    <w:multiLevelType w:val="hybridMultilevel"/>
    <w:tmpl w:val="19D8F28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A4B0C"/>
    <w:multiLevelType w:val="hybridMultilevel"/>
    <w:tmpl w:val="9A4CCE5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636A5"/>
    <w:multiLevelType w:val="hybridMultilevel"/>
    <w:tmpl w:val="0F102618"/>
    <w:lvl w:ilvl="0" w:tplc="D8A0124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B2E6E"/>
    <w:multiLevelType w:val="hybridMultilevel"/>
    <w:tmpl w:val="204EBB6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1184E"/>
    <w:multiLevelType w:val="hybridMultilevel"/>
    <w:tmpl w:val="4B56809A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B8AEAE8">
      <w:start w:val="2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876F7C"/>
    <w:multiLevelType w:val="multilevel"/>
    <w:tmpl w:val="1B98F866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8A54B7"/>
    <w:multiLevelType w:val="hybridMultilevel"/>
    <w:tmpl w:val="96166390"/>
    <w:lvl w:ilvl="0" w:tplc="0C0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C871B22"/>
    <w:multiLevelType w:val="hybridMultilevel"/>
    <w:tmpl w:val="2E32A97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14F71"/>
    <w:multiLevelType w:val="hybridMultilevel"/>
    <w:tmpl w:val="F2A66BE8"/>
    <w:lvl w:ilvl="0" w:tplc="265C022A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39C6DC3A">
      <w:start w:val="6"/>
      <w:numFmt w:val="bullet"/>
      <w:lvlText w:val=""/>
      <w:lvlJc w:val="left"/>
      <w:pPr>
        <w:tabs>
          <w:tab w:val="num" w:pos="1080"/>
        </w:tabs>
        <w:ind w:left="1080" w:hanging="360"/>
      </w:pPr>
      <w:rPr>
        <w:rFonts w:ascii="Wingdings" w:eastAsia="SimSun" w:hAnsi="Wingding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B7077D"/>
    <w:multiLevelType w:val="hybridMultilevel"/>
    <w:tmpl w:val="0E507540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01382639">
    <w:abstractNumId w:val="35"/>
  </w:num>
  <w:num w:numId="2" w16cid:durableId="1410343227">
    <w:abstractNumId w:val="6"/>
  </w:num>
  <w:num w:numId="3" w16cid:durableId="2084334971">
    <w:abstractNumId w:val="3"/>
  </w:num>
  <w:num w:numId="4" w16cid:durableId="312098861">
    <w:abstractNumId w:val="15"/>
  </w:num>
  <w:num w:numId="5" w16cid:durableId="1694305177">
    <w:abstractNumId w:val="36"/>
  </w:num>
  <w:num w:numId="6" w16cid:durableId="1716350517">
    <w:abstractNumId w:val="22"/>
  </w:num>
  <w:num w:numId="7" w16cid:durableId="447894515">
    <w:abstractNumId w:val="33"/>
  </w:num>
  <w:num w:numId="8" w16cid:durableId="2125492466">
    <w:abstractNumId w:val="26"/>
  </w:num>
  <w:num w:numId="9" w16cid:durableId="103229331">
    <w:abstractNumId w:val="7"/>
  </w:num>
  <w:num w:numId="10" w16cid:durableId="678504262">
    <w:abstractNumId w:val="39"/>
  </w:num>
  <w:num w:numId="11" w16cid:durableId="1303846436">
    <w:abstractNumId w:val="10"/>
  </w:num>
  <w:num w:numId="12" w16cid:durableId="750926723">
    <w:abstractNumId w:val="27"/>
  </w:num>
  <w:num w:numId="13" w16cid:durableId="213585983">
    <w:abstractNumId w:val="31"/>
  </w:num>
  <w:num w:numId="14" w16cid:durableId="1968004262">
    <w:abstractNumId w:val="32"/>
  </w:num>
  <w:num w:numId="15" w16cid:durableId="534734960">
    <w:abstractNumId w:val="8"/>
  </w:num>
  <w:num w:numId="16" w16cid:durableId="669257877">
    <w:abstractNumId w:val="16"/>
  </w:num>
  <w:num w:numId="17" w16cid:durableId="1441532988">
    <w:abstractNumId w:val="18"/>
  </w:num>
  <w:num w:numId="18" w16cid:durableId="970287102">
    <w:abstractNumId w:val="38"/>
  </w:num>
  <w:num w:numId="19" w16cid:durableId="2116055984">
    <w:abstractNumId w:val="2"/>
  </w:num>
  <w:num w:numId="20" w16cid:durableId="95711906">
    <w:abstractNumId w:val="12"/>
  </w:num>
  <w:num w:numId="21" w16cid:durableId="616914586">
    <w:abstractNumId w:val="11"/>
  </w:num>
  <w:num w:numId="22" w16cid:durableId="1048335800">
    <w:abstractNumId w:val="14"/>
  </w:num>
  <w:num w:numId="23" w16cid:durableId="331107747">
    <w:abstractNumId w:val="17"/>
  </w:num>
  <w:num w:numId="24" w16cid:durableId="489489171">
    <w:abstractNumId w:val="5"/>
  </w:num>
  <w:num w:numId="25" w16cid:durableId="599342047">
    <w:abstractNumId w:val="20"/>
  </w:num>
  <w:num w:numId="26" w16cid:durableId="2062944449">
    <w:abstractNumId w:val="40"/>
  </w:num>
  <w:num w:numId="27" w16cid:durableId="1329019502">
    <w:abstractNumId w:val="29"/>
  </w:num>
  <w:num w:numId="28" w16cid:durableId="1640988331">
    <w:abstractNumId w:val="21"/>
  </w:num>
  <w:num w:numId="29" w16cid:durableId="757096267">
    <w:abstractNumId w:val="23"/>
  </w:num>
  <w:num w:numId="30" w16cid:durableId="1476411881">
    <w:abstractNumId w:val="0"/>
  </w:num>
  <w:num w:numId="31" w16cid:durableId="2118209116">
    <w:abstractNumId w:val="24"/>
  </w:num>
  <w:num w:numId="32" w16cid:durableId="946036549">
    <w:abstractNumId w:val="28"/>
  </w:num>
  <w:num w:numId="33" w16cid:durableId="942566527">
    <w:abstractNumId w:val="4"/>
  </w:num>
  <w:num w:numId="34" w16cid:durableId="1657999657">
    <w:abstractNumId w:val="9"/>
  </w:num>
  <w:num w:numId="35" w16cid:durableId="418060364">
    <w:abstractNumId w:val="1"/>
  </w:num>
  <w:num w:numId="36" w16cid:durableId="1534999803">
    <w:abstractNumId w:val="41"/>
  </w:num>
  <w:num w:numId="37" w16cid:durableId="569539458">
    <w:abstractNumId w:val="34"/>
  </w:num>
  <w:num w:numId="38" w16cid:durableId="382486752">
    <w:abstractNumId w:val="13"/>
  </w:num>
  <w:num w:numId="39" w16cid:durableId="866530492">
    <w:abstractNumId w:val="19"/>
  </w:num>
  <w:num w:numId="40" w16cid:durableId="924648395">
    <w:abstractNumId w:val="30"/>
  </w:num>
  <w:num w:numId="41" w16cid:durableId="1893688631">
    <w:abstractNumId w:val="37"/>
  </w:num>
  <w:num w:numId="42" w16cid:durableId="17080658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49"/>
    <w:rsid w:val="00002D7B"/>
    <w:rsid w:val="00007C3C"/>
    <w:rsid w:val="00030A30"/>
    <w:rsid w:val="0003527E"/>
    <w:rsid w:val="00076D3A"/>
    <w:rsid w:val="00092471"/>
    <w:rsid w:val="000D70E1"/>
    <w:rsid w:val="001743AF"/>
    <w:rsid w:val="001E7DDC"/>
    <w:rsid w:val="0020495B"/>
    <w:rsid w:val="002313BF"/>
    <w:rsid w:val="0023233E"/>
    <w:rsid w:val="00233B44"/>
    <w:rsid w:val="00243843"/>
    <w:rsid w:val="00270292"/>
    <w:rsid w:val="00271155"/>
    <w:rsid w:val="002872E8"/>
    <w:rsid w:val="002A021C"/>
    <w:rsid w:val="002A05AA"/>
    <w:rsid w:val="002B1046"/>
    <w:rsid w:val="002B6A49"/>
    <w:rsid w:val="00363699"/>
    <w:rsid w:val="003A362F"/>
    <w:rsid w:val="003D702E"/>
    <w:rsid w:val="00414044"/>
    <w:rsid w:val="004246D4"/>
    <w:rsid w:val="00430942"/>
    <w:rsid w:val="004526B9"/>
    <w:rsid w:val="00497D9E"/>
    <w:rsid w:val="004A51E8"/>
    <w:rsid w:val="004B556B"/>
    <w:rsid w:val="004C418C"/>
    <w:rsid w:val="004E50EE"/>
    <w:rsid w:val="004E6707"/>
    <w:rsid w:val="00511A34"/>
    <w:rsid w:val="005A1A52"/>
    <w:rsid w:val="005C642A"/>
    <w:rsid w:val="00650E91"/>
    <w:rsid w:val="00654749"/>
    <w:rsid w:val="0065615F"/>
    <w:rsid w:val="00690C63"/>
    <w:rsid w:val="006C697F"/>
    <w:rsid w:val="006E198D"/>
    <w:rsid w:val="006E48B5"/>
    <w:rsid w:val="0075668A"/>
    <w:rsid w:val="007662DF"/>
    <w:rsid w:val="007669B1"/>
    <w:rsid w:val="00791F05"/>
    <w:rsid w:val="007B200C"/>
    <w:rsid w:val="007B615B"/>
    <w:rsid w:val="007B7611"/>
    <w:rsid w:val="007C544B"/>
    <w:rsid w:val="007E786B"/>
    <w:rsid w:val="007F15C9"/>
    <w:rsid w:val="007F3433"/>
    <w:rsid w:val="00834717"/>
    <w:rsid w:val="00867D05"/>
    <w:rsid w:val="008B5AD7"/>
    <w:rsid w:val="008C106D"/>
    <w:rsid w:val="009178EF"/>
    <w:rsid w:val="00926FA2"/>
    <w:rsid w:val="00963324"/>
    <w:rsid w:val="0096443B"/>
    <w:rsid w:val="009C2AA7"/>
    <w:rsid w:val="009D1FDB"/>
    <w:rsid w:val="00A35FB5"/>
    <w:rsid w:val="00A71D0C"/>
    <w:rsid w:val="00A9532D"/>
    <w:rsid w:val="00AB3E1C"/>
    <w:rsid w:val="00B36279"/>
    <w:rsid w:val="00B43460"/>
    <w:rsid w:val="00B60639"/>
    <w:rsid w:val="00B63276"/>
    <w:rsid w:val="00B67679"/>
    <w:rsid w:val="00B70564"/>
    <w:rsid w:val="00BA6457"/>
    <w:rsid w:val="00C16213"/>
    <w:rsid w:val="00C1781F"/>
    <w:rsid w:val="00C47089"/>
    <w:rsid w:val="00C5249D"/>
    <w:rsid w:val="00C628EF"/>
    <w:rsid w:val="00C755D6"/>
    <w:rsid w:val="00CB2614"/>
    <w:rsid w:val="00CC0D5E"/>
    <w:rsid w:val="00D2611A"/>
    <w:rsid w:val="00D37D66"/>
    <w:rsid w:val="00D51666"/>
    <w:rsid w:val="00D60590"/>
    <w:rsid w:val="00DD17A8"/>
    <w:rsid w:val="00DD6967"/>
    <w:rsid w:val="00DE356C"/>
    <w:rsid w:val="00DE73DD"/>
    <w:rsid w:val="00DF3863"/>
    <w:rsid w:val="00E12222"/>
    <w:rsid w:val="00E12EF2"/>
    <w:rsid w:val="00E32085"/>
    <w:rsid w:val="00E71BC5"/>
    <w:rsid w:val="00E85990"/>
    <w:rsid w:val="00EA3E75"/>
    <w:rsid w:val="00EA6ACA"/>
    <w:rsid w:val="00EA6D60"/>
    <w:rsid w:val="00ED6941"/>
    <w:rsid w:val="00EE14F2"/>
    <w:rsid w:val="00F1627E"/>
    <w:rsid w:val="00F27E56"/>
    <w:rsid w:val="00F6544D"/>
    <w:rsid w:val="00F66D5B"/>
    <w:rsid w:val="00F9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6BA6BB"/>
  <w15:chartTrackingRefBased/>
  <w15:docId w15:val="{9058D68C-BD1F-4439-B04A-7048560F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  <w:outlineLvl w:val="0"/>
    </w:pPr>
    <w:rPr>
      <w:rFonts w:ascii="Arial" w:hAnsi="Arial" w:cs="Arial"/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bottom w:val="single" w:sz="4" w:space="1" w:color="auto"/>
      </w:pBdr>
      <w:spacing w:before="12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spacing w:before="120"/>
      <w:ind w:left="110"/>
      <w:jc w:val="both"/>
      <w:outlineLvl w:val="3"/>
    </w:pPr>
    <w:rPr>
      <w:rFonts w:ascii="Arial" w:hAnsi="Arial" w:cs="Arial"/>
      <w:b/>
      <w:bCs/>
      <w:sz w:val="22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/>
      <w:ind w:left="360"/>
      <w:outlineLvl w:val="4"/>
    </w:pPr>
    <w:rPr>
      <w:rFonts w:ascii="Arial" w:hAnsi="Arial" w:cs="Arial"/>
      <w:b/>
      <w:bCs/>
      <w:sz w:val="22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0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120"/>
      <w:ind w:left="470"/>
      <w:outlineLvl w:val="6"/>
    </w:pPr>
    <w:rPr>
      <w:rFonts w:ascii="Arial" w:hAnsi="Arial" w:cs="Arial"/>
      <w:b/>
      <w:bCs/>
      <w:sz w:val="22"/>
      <w:lang w:val="es-ES_tradnl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2"/>
      <w:lang w:val="ca-ES"/>
    </w:rPr>
  </w:style>
  <w:style w:type="paragraph" w:styleId="Ttulo9">
    <w:name w:val="heading 9"/>
    <w:basedOn w:val="Normal"/>
    <w:next w:val="Normal"/>
    <w:qFormat/>
    <w:pPr>
      <w:keepNext/>
      <w:spacing w:before="120" w:after="120"/>
      <w:ind w:left="178"/>
      <w:jc w:val="center"/>
      <w:outlineLvl w:val="8"/>
    </w:pPr>
    <w:rPr>
      <w:rFonts w:ascii="Arial" w:hAnsi="Arial" w:cs="Arial"/>
      <w:b/>
      <w:bCs/>
      <w:sz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napToGrid w:val="0"/>
      <w:sz w:val="20"/>
      <w:szCs w:val="20"/>
      <w:lang w:val="ca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  <w:lang w:val="ca-ES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 w:val="22"/>
      <w:szCs w:val="20"/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Arial" w:hAnsi="Arial"/>
      <w:color w:val="000000"/>
      <w:szCs w:val="20"/>
      <w:lang w:val="ca-ES"/>
    </w:rPr>
  </w:style>
  <w:style w:type="paragraph" w:styleId="Sangra2detindependiente">
    <w:name w:val="Body Text Indent 2"/>
    <w:basedOn w:val="Normal"/>
    <w:pPr>
      <w:ind w:left="360"/>
      <w:jc w:val="both"/>
    </w:pPr>
    <w:rPr>
      <w:lang w:val="ca-ES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EstiloTtulo4BlancoIzquierda">
    <w:name w:val="Estilo Título 4 + Blanco Izquierda"/>
    <w:basedOn w:val="Ttulo4"/>
    <w:pPr>
      <w:spacing w:before="0"/>
      <w:ind w:left="0"/>
      <w:jc w:val="left"/>
    </w:pPr>
    <w:rPr>
      <w:rFonts w:ascii="Verdana" w:hAnsi="Verdana" w:cs="Times New Roman"/>
      <w:color w:val="FFFFFF"/>
      <w:szCs w:val="20"/>
      <w:lang w:val="ca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pPr>
      <w:widowControl w:val="0"/>
      <w:jc w:val="both"/>
    </w:pPr>
    <w:rPr>
      <w:rFonts w:ascii="Bookman Old Style" w:hAnsi="Bookman Old Style"/>
      <w:sz w:val="20"/>
      <w:szCs w:val="20"/>
      <w:lang w:val="ca-ES"/>
    </w:rPr>
  </w:style>
  <w:style w:type="character" w:styleId="Nmerodepgina">
    <w:name w:val="page number"/>
    <w:basedOn w:val="Fuentedeprrafopredeter"/>
    <w:rsid w:val="002A021C"/>
  </w:style>
  <w:style w:type="table" w:styleId="Tablaconcuadrcula">
    <w:name w:val="Table Grid"/>
    <w:basedOn w:val="Tablanormal"/>
    <w:rsid w:val="00B6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uiPriority w:val="99"/>
    <w:semiHidden/>
    <w:unhideWhenUsed/>
    <w:rsid w:val="0065615F"/>
    <w:rPr>
      <w:color w:val="808080"/>
      <w:shd w:val="clear" w:color="auto" w:fill="E6E6E6"/>
    </w:rPr>
  </w:style>
  <w:style w:type="character" w:customStyle="1" w:styleId="EncabezadoCar">
    <w:name w:val="Encabezado Car"/>
    <w:basedOn w:val="Fuentedeprrafopredeter"/>
    <w:link w:val="Encabezado"/>
    <w:uiPriority w:val="99"/>
    <w:rsid w:val="000D70E1"/>
    <w:rPr>
      <w:snapToGrid w:val="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garcia\Escritorio\Plantilla%20con%20logo%20CES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9F557FF591A044ABBEB2BC060BB442" ma:contentTypeVersion="22" ma:contentTypeDescription="Crear nuevo documento." ma:contentTypeScope="" ma:versionID="77f7f6dd14cabbac417639ce4d032ff8">
  <xsd:schema xmlns:xsd="http://www.w3.org/2001/XMLSchema" xmlns:xs="http://www.w3.org/2001/XMLSchema" xmlns:p="http://schemas.microsoft.com/office/2006/metadata/properties" xmlns:ns2="4af5e97a-e1a1-44dd-86c8-cc5c1fc22e07" xmlns:ns3="2f0f875c-91f2-46d4-995c-d35cfd415232" targetNamespace="http://schemas.microsoft.com/office/2006/metadata/properties" ma:root="true" ma:fieldsID="84c9d9bff5996d788eda78f4bc0ab813" ns2:_="" ns3:_="">
    <xsd:import namespace="4af5e97a-e1a1-44dd-86c8-cc5c1fc22e07"/>
    <xsd:import namespace="2f0f875c-91f2-46d4-995c-d35cfd415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e97a-e1a1-44dd-86c8-cc5c1fc22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ae335210-2e13-4a0d-ba82-b14f6ea9ee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f875c-91f2-46d4-995c-d35cfd415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cf9745b-a215-4b41-8249-43d707c55c95}" ma:internalName="TaxCatchAll" ma:showField="CatchAllData" ma:web="2f0f875c-91f2-46d4-995c-d35cfd415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5e97a-e1a1-44dd-86c8-cc5c1fc22e07">
      <Terms xmlns="http://schemas.microsoft.com/office/infopath/2007/PartnerControls"/>
    </lcf76f155ced4ddcb4097134ff3c332f>
    <TaxCatchAll xmlns="2f0f875c-91f2-46d4-995c-d35cfd415232" xsi:nil="true"/>
  </documentManagement>
</p:properties>
</file>

<file path=customXml/itemProps1.xml><?xml version="1.0" encoding="utf-8"?>
<ds:datastoreItem xmlns:ds="http://schemas.openxmlformats.org/officeDocument/2006/customXml" ds:itemID="{F5F0D716-1956-451F-9F6B-4497B496A8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A8D11-64F0-4EBF-86BD-12E665000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e97a-e1a1-44dd-86c8-cc5c1fc22e07"/>
    <ds:schemaRef ds:uri="2f0f875c-91f2-46d4-995c-d35cfd415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04A35-5CAC-4A09-976A-C022FAE0653B}">
  <ds:schemaRefs>
    <ds:schemaRef ds:uri="http://schemas.microsoft.com/office/2006/metadata/properties"/>
    <ds:schemaRef ds:uri="http://schemas.microsoft.com/office/infopath/2007/PartnerControls"/>
    <ds:schemaRef ds:uri="4af5e97a-e1a1-44dd-86c8-cc5c1fc22e07"/>
    <ds:schemaRef ds:uri="2f0f875c-91f2-46d4-995c-d35cfd4152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 logo CESA</Template>
  <TotalTime>5</TotalTime>
  <Pages>1</Pages>
  <Words>346</Words>
  <Characters>1894</Characters>
  <Application>Microsoft Office Word</Application>
  <DocSecurity>0</DocSecurity>
  <Lines>44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Autorització Imatges</vt:lpstr>
    </vt:vector>
  </TitlesOfParts>
  <Company>Suport Associatiu</Company>
  <LinksUpToDate>false</LinksUpToDate>
  <CharactersWithSpaces>2225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mailto:dadespersonals@fundesplai.org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Imatges</dc:title>
  <dc:subject/>
  <dc:creator>Víctor García</dc:creator>
  <cp:keywords/>
  <dc:description/>
  <cp:lastModifiedBy>David Nieto Peraleda</cp:lastModifiedBy>
  <cp:revision>4</cp:revision>
  <cp:lastPrinted>2007-06-20T10:12:00Z</cp:lastPrinted>
  <dcterms:created xsi:type="dcterms:W3CDTF">2024-01-17T09:02:00Z</dcterms:created>
  <dcterms:modified xsi:type="dcterms:W3CDTF">2024-01-24T12:07:00Z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0x010100F69F557FF591A044ABBEB2BC060BB442</vt:lpwstr>
  </property>
  <property fmtid="{D5CDD505-2E9C-101B-9397-08002B2CF9AE}" pid="3" name="MediaServiceImageTags">
    <vt:lpwstr/>
  </property>
</Properties>
</file>