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6E36" w14:textId="77777777" w:rsidR="003277A1" w:rsidRDefault="003277A1" w:rsidP="00024B0B">
      <w:pPr>
        <w:spacing w:line="360" w:lineRule="auto"/>
        <w:jc w:val="both"/>
        <w:rPr>
          <w:rFonts w:ascii="Roboto" w:hAnsi="Roboto"/>
        </w:rPr>
      </w:pPr>
    </w:p>
    <w:p w14:paraId="62B9D09A" w14:textId="77777777" w:rsidR="00024B0B" w:rsidRPr="003277A1" w:rsidRDefault="00024B0B" w:rsidP="00024B0B">
      <w:pPr>
        <w:spacing w:line="360" w:lineRule="auto"/>
        <w:jc w:val="both"/>
        <w:rPr>
          <w:rFonts w:ascii="Roboto" w:hAnsi="Roboto"/>
        </w:rPr>
      </w:pPr>
      <w:r w:rsidRPr="003277A1">
        <w:rPr>
          <w:rFonts w:ascii="Roboto" w:hAnsi="Roboto"/>
        </w:rPr>
        <w:t>[Indique su nombre], [indique su cargo en representación estudiantil],</w:t>
      </w:r>
    </w:p>
    <w:p w14:paraId="0D848CA0" w14:textId="77777777" w:rsidR="00024B0B" w:rsidRPr="003277A1" w:rsidRDefault="00024B0B" w:rsidP="00024B0B">
      <w:pPr>
        <w:spacing w:line="360" w:lineRule="auto"/>
        <w:jc w:val="center"/>
        <w:rPr>
          <w:rFonts w:ascii="Roboto" w:hAnsi="Roboto"/>
          <w:b/>
          <w:bCs/>
        </w:rPr>
      </w:pPr>
      <w:r w:rsidRPr="003277A1">
        <w:rPr>
          <w:rFonts w:ascii="Roboto" w:hAnsi="Roboto"/>
          <w:b/>
          <w:bCs/>
        </w:rPr>
        <w:t>INFORMA</w:t>
      </w:r>
    </w:p>
    <w:p w14:paraId="31138016" w14:textId="77777777" w:rsidR="00024B0B" w:rsidRPr="003277A1" w:rsidRDefault="00024B0B" w:rsidP="00024B0B">
      <w:pPr>
        <w:spacing w:line="360" w:lineRule="auto"/>
        <w:jc w:val="both"/>
        <w:rPr>
          <w:rFonts w:ascii="Roboto" w:hAnsi="Roboto" w:cs="Arial"/>
        </w:rPr>
      </w:pPr>
      <w:r w:rsidRPr="003277A1">
        <w:rPr>
          <w:rFonts w:ascii="Roboto" w:hAnsi="Roboto" w:cs="Arial"/>
        </w:rPr>
        <w:t>de que la factura n.º [indique el número de factura] de fecha [indique la fecha de emisión de la factura], de VIAJES EL CORTE INGLES, S.A., con CIF ESA28229813, por importe de [indique el importe]€, corresponde a los gastos de [indique el concepto facturado y el motivo del viaje, así como la fecha y el lugar de este]. [Incluya una justificación sobre la necesidad de realizar el gasto].</w:t>
      </w:r>
    </w:p>
    <w:p w14:paraId="54259B0A" w14:textId="77777777" w:rsidR="00024B0B" w:rsidRPr="003277A1" w:rsidRDefault="00024B0B" w:rsidP="00024B0B">
      <w:pPr>
        <w:spacing w:line="360" w:lineRule="auto"/>
        <w:rPr>
          <w:rFonts w:ascii="Roboto" w:hAnsi="Roboto" w:cs="Arial"/>
        </w:rPr>
      </w:pPr>
      <w:r w:rsidRPr="003277A1">
        <w:rPr>
          <w:rFonts w:ascii="Roboto" w:hAnsi="Roboto" w:cs="Arial"/>
        </w:rPr>
        <w:t xml:space="preserve">Se propone su aplicación al Centro </w:t>
      </w:r>
      <w:r w:rsidR="007D6636">
        <w:rPr>
          <w:rFonts w:ascii="Roboto" w:hAnsi="Roboto" w:cs="Arial"/>
        </w:rPr>
        <w:t>100</w:t>
      </w:r>
      <w:r w:rsidRPr="003277A1">
        <w:rPr>
          <w:rFonts w:ascii="Roboto" w:hAnsi="Roboto" w:cs="Arial"/>
        </w:rPr>
        <w:t>, Orgánica 0190002, Programa 422D.</w:t>
      </w:r>
    </w:p>
    <w:p w14:paraId="41B9C0AD" w14:textId="77777777" w:rsidR="00024B0B" w:rsidRPr="003277A1" w:rsidRDefault="00024B0B" w:rsidP="00024B0B">
      <w:pPr>
        <w:spacing w:line="360" w:lineRule="auto"/>
        <w:jc w:val="center"/>
        <w:rPr>
          <w:rFonts w:ascii="Roboto" w:hAnsi="Roboto"/>
        </w:rPr>
      </w:pPr>
      <w:r w:rsidRPr="003277A1">
        <w:rPr>
          <w:rFonts w:ascii="Roboto" w:hAnsi="Roboto"/>
        </w:rPr>
        <w:t>Se firma la presente en la fecha y hora indicadas en la firma.</w:t>
      </w:r>
    </w:p>
    <w:p w14:paraId="0E2171DC" w14:textId="77777777" w:rsidR="00024B0B" w:rsidRPr="003277A1" w:rsidRDefault="00024B0B" w:rsidP="00024B0B">
      <w:pPr>
        <w:spacing w:line="360" w:lineRule="auto"/>
        <w:jc w:val="center"/>
        <w:rPr>
          <w:rFonts w:ascii="Roboto" w:hAnsi="Roboto"/>
        </w:rPr>
        <w:sectPr w:rsidR="00024B0B" w:rsidRPr="003277A1" w:rsidSect="00EB623A">
          <w:headerReference w:type="default" r:id="rId9"/>
          <w:footerReference w:type="default" r:id="rId10"/>
          <w:pgSz w:w="11906" w:h="16838"/>
          <w:pgMar w:top="1977" w:right="1701" w:bottom="1417" w:left="1701" w:header="708" w:footer="400" w:gutter="0"/>
          <w:cols w:space="708"/>
          <w:docGrid w:linePitch="360"/>
        </w:sectPr>
      </w:pPr>
    </w:p>
    <w:p w14:paraId="3419C390" w14:textId="77777777" w:rsidR="00024B0B" w:rsidRPr="003277A1" w:rsidRDefault="00024B0B" w:rsidP="00024B0B">
      <w:pPr>
        <w:spacing w:line="360" w:lineRule="auto"/>
        <w:jc w:val="center"/>
        <w:rPr>
          <w:rFonts w:ascii="Roboto" w:hAnsi="Roboto"/>
        </w:rPr>
      </w:pPr>
      <w:r w:rsidRPr="003277A1">
        <w:rPr>
          <w:rFonts w:ascii="Roboto" w:hAnsi="Roboto"/>
        </w:rPr>
        <w:t>Fdo. [Indique su nombre]</w:t>
      </w:r>
    </w:p>
    <w:p w14:paraId="5B703F75" w14:textId="77777777" w:rsidR="00024B0B" w:rsidRPr="003277A1" w:rsidRDefault="00024B0B" w:rsidP="00024B0B">
      <w:pPr>
        <w:spacing w:line="360" w:lineRule="auto"/>
        <w:jc w:val="center"/>
        <w:rPr>
          <w:rFonts w:ascii="Roboto" w:hAnsi="Roboto"/>
        </w:rPr>
      </w:pPr>
    </w:p>
    <w:p w14:paraId="7C3F44AA" w14:textId="77777777" w:rsidR="00024B0B" w:rsidRPr="003277A1" w:rsidRDefault="00024B0B" w:rsidP="00024B0B">
      <w:pPr>
        <w:spacing w:line="360" w:lineRule="auto"/>
        <w:jc w:val="center"/>
        <w:rPr>
          <w:rFonts w:ascii="Roboto" w:hAnsi="Roboto"/>
        </w:rPr>
      </w:pPr>
    </w:p>
    <w:p w14:paraId="223A33CF" w14:textId="77777777" w:rsidR="00024B0B" w:rsidRPr="003277A1" w:rsidRDefault="00024B0B" w:rsidP="00024B0B">
      <w:pPr>
        <w:spacing w:line="360" w:lineRule="auto"/>
        <w:jc w:val="center"/>
        <w:rPr>
          <w:rFonts w:ascii="Roboto" w:hAnsi="Roboto" w:cs="Arial"/>
        </w:rPr>
      </w:pPr>
      <w:r w:rsidRPr="003277A1">
        <w:rPr>
          <w:rFonts w:ascii="Roboto" w:hAnsi="Roboto"/>
        </w:rPr>
        <w:t>[Indique su cargo]</w:t>
      </w:r>
    </w:p>
    <w:p w14:paraId="2DE23E07" w14:textId="77777777" w:rsidR="00024B0B" w:rsidRPr="003277A1" w:rsidRDefault="00024B0B" w:rsidP="00024B0B">
      <w:pPr>
        <w:spacing w:line="360" w:lineRule="auto"/>
        <w:jc w:val="center"/>
        <w:rPr>
          <w:rFonts w:ascii="Roboto" w:hAnsi="Roboto"/>
        </w:rPr>
      </w:pPr>
    </w:p>
    <w:p w14:paraId="5B72645D" w14:textId="77777777" w:rsidR="00024B0B" w:rsidRPr="003277A1" w:rsidRDefault="00024B0B" w:rsidP="00024B0B">
      <w:pPr>
        <w:spacing w:line="360" w:lineRule="auto"/>
        <w:jc w:val="center"/>
        <w:rPr>
          <w:rFonts w:ascii="Roboto" w:hAnsi="Roboto"/>
        </w:rPr>
      </w:pPr>
      <w:r w:rsidRPr="003277A1">
        <w:rPr>
          <w:rFonts w:ascii="Roboto" w:hAnsi="Roboto"/>
        </w:rPr>
        <w:t xml:space="preserve">V.º B.º </w:t>
      </w:r>
      <w:r w:rsidR="008203FA">
        <w:rPr>
          <w:rFonts w:ascii="Roboto" w:hAnsi="Roboto"/>
        </w:rPr>
        <w:t>Carmen Pérez Campillo</w:t>
      </w:r>
    </w:p>
    <w:p w14:paraId="4E812B1C" w14:textId="77777777" w:rsidR="00024B0B" w:rsidRPr="003277A1" w:rsidRDefault="00024B0B" w:rsidP="00024B0B">
      <w:pPr>
        <w:spacing w:line="360" w:lineRule="auto"/>
        <w:jc w:val="center"/>
        <w:rPr>
          <w:rFonts w:ascii="Roboto" w:hAnsi="Roboto"/>
        </w:rPr>
      </w:pPr>
    </w:p>
    <w:p w14:paraId="4C5FBD85" w14:textId="77777777" w:rsidR="00024B0B" w:rsidRPr="003277A1" w:rsidRDefault="00024B0B" w:rsidP="00024B0B">
      <w:pPr>
        <w:spacing w:line="360" w:lineRule="auto"/>
        <w:jc w:val="center"/>
        <w:rPr>
          <w:rFonts w:ascii="Roboto" w:hAnsi="Roboto"/>
        </w:rPr>
      </w:pPr>
    </w:p>
    <w:p w14:paraId="0FF663D2" w14:textId="77777777" w:rsidR="00024B0B" w:rsidRPr="003277A1" w:rsidRDefault="00024B0B" w:rsidP="00024B0B">
      <w:pPr>
        <w:spacing w:line="360" w:lineRule="auto"/>
        <w:jc w:val="center"/>
        <w:rPr>
          <w:rFonts w:ascii="Roboto" w:hAnsi="Roboto" w:cs="Arial"/>
        </w:rPr>
      </w:pPr>
      <w:r w:rsidRPr="003277A1">
        <w:rPr>
          <w:rFonts w:ascii="Roboto" w:hAnsi="Roboto"/>
        </w:rPr>
        <w:t>Tesorero del CRE-UCLM</w:t>
      </w:r>
    </w:p>
    <w:p w14:paraId="7A603438" w14:textId="77777777" w:rsidR="00024B0B" w:rsidRPr="003277A1" w:rsidRDefault="00024B0B" w:rsidP="00024B0B">
      <w:pPr>
        <w:spacing w:line="360" w:lineRule="auto"/>
        <w:jc w:val="center"/>
        <w:rPr>
          <w:rFonts w:ascii="Roboto" w:hAnsi="Roboto"/>
        </w:rPr>
      </w:pPr>
      <w:r w:rsidRPr="003277A1">
        <w:rPr>
          <w:rFonts w:ascii="Roboto" w:hAnsi="Roboto"/>
        </w:rPr>
        <w:t>V.º B.º Ángeles Carrasco Gutiérrez</w:t>
      </w:r>
    </w:p>
    <w:p w14:paraId="57C04CBE" w14:textId="77777777" w:rsidR="00024B0B" w:rsidRPr="003277A1" w:rsidRDefault="00024B0B" w:rsidP="00024B0B">
      <w:pPr>
        <w:spacing w:line="360" w:lineRule="auto"/>
        <w:jc w:val="center"/>
        <w:rPr>
          <w:rFonts w:ascii="Roboto" w:hAnsi="Roboto"/>
        </w:rPr>
      </w:pPr>
    </w:p>
    <w:p w14:paraId="074CED5E" w14:textId="77777777" w:rsidR="00024B0B" w:rsidRPr="003277A1" w:rsidRDefault="00024B0B" w:rsidP="00024B0B">
      <w:pPr>
        <w:spacing w:line="360" w:lineRule="auto"/>
        <w:jc w:val="center"/>
        <w:rPr>
          <w:rFonts w:ascii="Roboto" w:hAnsi="Roboto"/>
        </w:rPr>
      </w:pPr>
    </w:p>
    <w:p w14:paraId="2D3AE88C" w14:textId="77777777" w:rsidR="00024B0B" w:rsidRPr="003277A1" w:rsidRDefault="00024B0B" w:rsidP="00024B0B">
      <w:pPr>
        <w:spacing w:line="360" w:lineRule="auto"/>
        <w:jc w:val="center"/>
        <w:rPr>
          <w:rFonts w:ascii="Roboto" w:hAnsi="Roboto"/>
        </w:rPr>
      </w:pPr>
      <w:r w:rsidRPr="003277A1">
        <w:rPr>
          <w:rFonts w:ascii="Roboto" w:hAnsi="Roboto"/>
        </w:rPr>
        <w:t>Vicerrectora de Estudiantes</w:t>
      </w:r>
    </w:p>
    <w:p w14:paraId="47F7FB94" w14:textId="77777777" w:rsidR="00024B0B" w:rsidRDefault="00024B0B">
      <w:pPr>
        <w:sectPr w:rsidR="00024B0B" w:rsidSect="00EB623A">
          <w:type w:val="continuous"/>
          <w:pgSz w:w="11906" w:h="16838"/>
          <w:pgMar w:top="1977" w:right="1701" w:bottom="1417" w:left="1701" w:header="708" w:footer="400" w:gutter="0"/>
          <w:cols w:num="3" w:space="708"/>
          <w:docGrid w:linePitch="360"/>
        </w:sectPr>
      </w:pPr>
    </w:p>
    <w:p w14:paraId="0F7B49DD" w14:textId="77777777" w:rsidR="00024B0B" w:rsidRDefault="00024B0B">
      <w:pPr>
        <w:sectPr w:rsidR="00024B0B" w:rsidSect="00EB623A">
          <w:type w:val="continuous"/>
          <w:pgSz w:w="11906" w:h="16838"/>
          <w:pgMar w:top="1977" w:right="1701" w:bottom="1417" w:left="1701" w:header="708" w:footer="400" w:gutter="0"/>
          <w:cols w:space="708"/>
          <w:docGrid w:linePitch="360"/>
        </w:sectPr>
      </w:pPr>
    </w:p>
    <w:p w14:paraId="07CD68BF" w14:textId="77777777" w:rsidR="002B2F74" w:rsidRDefault="002B2F74"/>
    <w:sectPr w:rsidR="002B2F74" w:rsidSect="00EB623A">
      <w:type w:val="continuous"/>
      <w:pgSz w:w="11906" w:h="16838"/>
      <w:pgMar w:top="1977" w:right="1701" w:bottom="1417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B0BF" w14:textId="77777777" w:rsidR="00EB623A" w:rsidRDefault="00EB623A" w:rsidP="002B2F74">
      <w:r>
        <w:separator/>
      </w:r>
    </w:p>
  </w:endnote>
  <w:endnote w:type="continuationSeparator" w:id="0">
    <w:p w14:paraId="263B36BF" w14:textId="77777777" w:rsidR="00EB623A" w:rsidRDefault="00EB623A" w:rsidP="002B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C66F" w14:textId="77777777" w:rsidR="002B2F74" w:rsidRDefault="002B2F74" w:rsidP="002B2F74">
    <w:pPr>
      <w:pStyle w:val="Piedepgina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Consejo de Representantes de Estudiantes</w:t>
    </w:r>
  </w:p>
  <w:p w14:paraId="08BC7E40" w14:textId="77777777" w:rsidR="002B2F74" w:rsidRDefault="002B2F74" w:rsidP="002B2F74">
    <w:pPr>
      <w:pStyle w:val="Piedepgina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 de Castilla-La Mancha</w:t>
    </w:r>
  </w:p>
  <w:p w14:paraId="424407BC" w14:textId="77777777" w:rsidR="002B2F74" w:rsidRPr="002B2F74" w:rsidRDefault="00000000" w:rsidP="002B2F74">
    <w:pPr>
      <w:pStyle w:val="Piedepgina"/>
      <w:jc w:val="center"/>
      <w:rPr>
        <w:rFonts w:ascii="Arial" w:hAnsi="Arial" w:cs="Arial"/>
        <w:b/>
        <w:bCs/>
        <w:color w:val="67001D"/>
      </w:rPr>
    </w:pPr>
    <w:hyperlink r:id="rId1" w:history="1">
      <w:r w:rsidR="002B2F74" w:rsidRPr="002B2F74">
        <w:rPr>
          <w:rStyle w:val="Hipervnculo"/>
          <w:rFonts w:ascii="Arial" w:hAnsi="Arial" w:cs="Arial"/>
          <w:b/>
          <w:bCs/>
          <w:color w:val="67001D"/>
        </w:rPr>
        <w:t>cre@uclm.es</w:t>
      </w:r>
    </w:hyperlink>
    <w:r w:rsidR="002B2F74" w:rsidRPr="002B2F74">
      <w:rPr>
        <w:rFonts w:ascii="Arial" w:hAnsi="Arial" w:cs="Arial"/>
        <w:b/>
        <w:bCs/>
        <w:color w:val="67001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0115" w14:textId="77777777" w:rsidR="00EB623A" w:rsidRDefault="00EB623A" w:rsidP="002B2F74">
      <w:r>
        <w:separator/>
      </w:r>
    </w:p>
  </w:footnote>
  <w:footnote w:type="continuationSeparator" w:id="0">
    <w:p w14:paraId="3FAD87F4" w14:textId="77777777" w:rsidR="00EB623A" w:rsidRDefault="00EB623A" w:rsidP="002B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85E" w14:textId="77777777" w:rsidR="002B2F74" w:rsidRDefault="003277A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1B46E7" wp14:editId="657BD84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0000" cy="1273928"/>
          <wp:effectExtent l="0" t="0" r="3175" b="2540"/>
          <wp:wrapNone/>
          <wp:docPr id="142164640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64640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3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F6"/>
    <w:rsid w:val="00024B0B"/>
    <w:rsid w:val="002B2F74"/>
    <w:rsid w:val="003277A1"/>
    <w:rsid w:val="00582DC8"/>
    <w:rsid w:val="00715756"/>
    <w:rsid w:val="00782685"/>
    <w:rsid w:val="007D6636"/>
    <w:rsid w:val="008141DA"/>
    <w:rsid w:val="008203FA"/>
    <w:rsid w:val="008D0CFA"/>
    <w:rsid w:val="00A24632"/>
    <w:rsid w:val="00A30AF6"/>
    <w:rsid w:val="00AD19E9"/>
    <w:rsid w:val="00C2204F"/>
    <w:rsid w:val="00D46677"/>
    <w:rsid w:val="00D520A5"/>
    <w:rsid w:val="00EB623A"/>
    <w:rsid w:val="00EF45A4"/>
    <w:rsid w:val="00FE0494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7B7E0"/>
  <w15:chartTrackingRefBased/>
  <w15:docId w15:val="{4098857E-9EAB-4C93-B302-50E86AF1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0B"/>
    <w:pPr>
      <w:spacing w:after="160" w:line="259" w:lineRule="auto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2F74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B2F74"/>
  </w:style>
  <w:style w:type="paragraph" w:styleId="Piedepgina">
    <w:name w:val="footer"/>
    <w:basedOn w:val="Normal"/>
    <w:link w:val="PiedepginaCar"/>
    <w:uiPriority w:val="99"/>
    <w:unhideWhenUsed/>
    <w:rsid w:val="002B2F74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2F74"/>
  </w:style>
  <w:style w:type="character" w:styleId="Hipervnculo">
    <w:name w:val="Hyperlink"/>
    <w:basedOn w:val="Fuentedeprrafopredeter"/>
    <w:uiPriority w:val="99"/>
    <w:unhideWhenUsed/>
    <w:rsid w:val="002B2F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@ucl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\Desktop\cosas%20cambiar%20web\02-Memoria-facturas-agencia-de-viajes.dotx" TargetMode="External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81322d-1db4-493d-b178-a16676ecc606">
      <Terms xmlns="http://schemas.microsoft.com/office/infopath/2007/PartnerControls"/>
    </lcf76f155ced4ddcb4097134ff3c332f>
    <TaxCatchAll xmlns="0bb61e2e-a45d-430b-ba02-82020716e8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3EBCF41C4ED545A2C2DC602FBBFAB3" ma:contentTypeVersion="12" ma:contentTypeDescription="Crear nuevo documento." ma:contentTypeScope="" ma:versionID="04b09be4103e9c61f9150e22cfa0914f">
  <xsd:schema xmlns:xsd="http://www.w3.org/2001/XMLSchema" xmlns:xs="http://www.w3.org/2001/XMLSchema" xmlns:p="http://schemas.microsoft.com/office/2006/metadata/properties" xmlns:ns2="0bb61e2e-a45d-430b-ba02-82020716e8f9" xmlns:ns3="b181322d-1db4-493d-b178-a16676ecc606" targetNamespace="http://schemas.microsoft.com/office/2006/metadata/properties" ma:root="true" ma:fieldsID="39b3a8c330d09cb0a2b59d4399535239" ns2:_="" ns3:_="">
    <xsd:import namespace="0bb61e2e-a45d-430b-ba02-82020716e8f9"/>
    <xsd:import namespace="b181322d-1db4-493d-b178-a16676ecc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61e2e-a45d-430b-ba02-82020716e8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e0af219-9682-4754-920f-923efa1acd17}" ma:internalName="TaxCatchAll" ma:showField="CatchAllData" ma:web="0bb61e2e-a45d-430b-ba02-82020716e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1322d-1db4-493d-b178-a16676ecc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6F761-E980-4CFF-81D4-B8E17465A83D}">
  <ds:schemaRefs>
    <ds:schemaRef ds:uri="http://schemas.microsoft.com/office/2006/metadata/properties"/>
    <ds:schemaRef ds:uri="http://schemas.microsoft.com/office/infopath/2007/PartnerControls"/>
    <ds:schemaRef ds:uri="b181322d-1db4-493d-b178-a16676ecc606"/>
    <ds:schemaRef ds:uri="0bb61e2e-a45d-430b-ba02-82020716e8f9"/>
  </ds:schemaRefs>
</ds:datastoreItem>
</file>

<file path=customXml/itemProps2.xml><?xml version="1.0" encoding="utf-8"?>
<ds:datastoreItem xmlns:ds="http://schemas.openxmlformats.org/officeDocument/2006/customXml" ds:itemID="{CB020B24-254D-4121-BFAA-021B31C4B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61e2e-a45d-430b-ba02-82020716e8f9"/>
    <ds:schemaRef ds:uri="b181322d-1db4-493d-b178-a16676ecc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2B0F0-2998-491A-BCE2-B32CA10543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02-Memoria-facturas-agencia-de-viajes</Template>
  <TotalTime>0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López Muñoz</dc:creator>
  <cp:keywords/>
  <dc:description/>
  <cp:lastModifiedBy>Carlos López Muñoz</cp:lastModifiedBy>
  <cp:revision>1</cp:revision>
  <dcterms:created xsi:type="dcterms:W3CDTF">2024-02-20T11:24:00Z</dcterms:created>
  <dcterms:modified xsi:type="dcterms:W3CDTF">2024-02-20T11:24:00Z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0x010100513EBCF41C4ED545A2C2DC602FBBFAB3</vt:lpwstr>
  </property>
  <property fmtid="{D5CDD505-2E9C-101B-9397-08002B2CF9AE}" pid="3" name="MediaServiceImageTags">
    <vt:lpwstr/>
  </property>
</Properties>
</file>