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page" w:horzAnchor="margin" w:tblpXSpec="right" w:tblpY="1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1560"/>
      </w:tblGrid>
      <w:tr w:rsidR="00950E97" w14:paraId="79B7F51E" w14:textId="77777777" w:rsidTr="001D18AE">
        <w:trPr>
          <w:trHeight w:val="282"/>
        </w:trPr>
        <w:tc>
          <w:tcPr>
            <w:tcW w:w="1632" w:type="dxa"/>
            <w:shd w:val="clear" w:color="auto" w:fill="D9D9D9"/>
          </w:tcPr>
          <w:p w14:paraId="3B7CA50E" w14:textId="77777777" w:rsidR="00950E97" w:rsidRDefault="00950E97" w:rsidP="001D18AE">
            <w:pPr>
              <w:pStyle w:val="TableParagraph"/>
              <w:spacing w:before="74"/>
              <w:ind w:left="7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EJERCICIO ECONÓMICO</w:t>
            </w:r>
          </w:p>
        </w:tc>
        <w:tc>
          <w:tcPr>
            <w:tcW w:w="1560" w:type="dxa"/>
          </w:tcPr>
          <w:p w14:paraId="37D4CC8C" w14:textId="77777777" w:rsidR="00950E97" w:rsidRDefault="00950E97" w:rsidP="001D18AE">
            <w:pPr>
              <w:pStyle w:val="TableParagraph"/>
              <w:spacing w:before="25" w:line="238" w:lineRule="exact"/>
              <w:ind w:left="536" w:right="533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0332A6">
              <w:rPr>
                <w:b/>
              </w:rPr>
              <w:t>_</w:t>
            </w:r>
          </w:p>
        </w:tc>
      </w:tr>
      <w:tr w:rsidR="00950E97" w14:paraId="74F322ED" w14:textId="77777777" w:rsidTr="001D18AE">
        <w:trPr>
          <w:trHeight w:val="287"/>
        </w:trPr>
        <w:tc>
          <w:tcPr>
            <w:tcW w:w="1632" w:type="dxa"/>
            <w:shd w:val="clear" w:color="auto" w:fill="D9D9D9"/>
          </w:tcPr>
          <w:p w14:paraId="21436D12" w14:textId="77777777" w:rsidR="00950E97" w:rsidRDefault="00950E97" w:rsidP="001D18AE">
            <w:pPr>
              <w:pStyle w:val="TableParagraph"/>
              <w:spacing w:before="60"/>
              <w:ind w:left="7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ORGÁNICA</w:t>
            </w:r>
          </w:p>
        </w:tc>
        <w:tc>
          <w:tcPr>
            <w:tcW w:w="1560" w:type="dxa"/>
          </w:tcPr>
          <w:p w14:paraId="32BC180B" w14:textId="77777777" w:rsidR="00950E97" w:rsidRPr="001E13D7" w:rsidRDefault="00950E97" w:rsidP="001D18AE">
            <w:pPr>
              <w:pStyle w:val="TableParagraph"/>
              <w:ind w:left="0"/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0190002</w:t>
            </w:r>
          </w:p>
        </w:tc>
      </w:tr>
      <w:tr w:rsidR="00950E97" w14:paraId="17C5FA15" w14:textId="77777777" w:rsidTr="001D18AE">
        <w:trPr>
          <w:trHeight w:val="282"/>
        </w:trPr>
        <w:tc>
          <w:tcPr>
            <w:tcW w:w="1632" w:type="dxa"/>
            <w:shd w:val="clear" w:color="auto" w:fill="D9D9D9"/>
          </w:tcPr>
          <w:p w14:paraId="2E8FE27F" w14:textId="77777777" w:rsidR="00950E97" w:rsidRDefault="00950E97" w:rsidP="001D18AE">
            <w:pPr>
              <w:pStyle w:val="TableParagraph"/>
              <w:spacing w:before="79"/>
              <w:ind w:left="7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PROGRAMA</w:t>
            </w:r>
          </w:p>
        </w:tc>
        <w:tc>
          <w:tcPr>
            <w:tcW w:w="1560" w:type="dxa"/>
          </w:tcPr>
          <w:p w14:paraId="60F0FA7A" w14:textId="77777777" w:rsidR="00950E97" w:rsidRDefault="00950E97" w:rsidP="001D18AE">
            <w:pPr>
              <w:pStyle w:val="TableParagraph"/>
              <w:ind w:left="0"/>
              <w:rPr>
                <w:sz w:val="14"/>
              </w:rPr>
            </w:pPr>
          </w:p>
        </w:tc>
      </w:tr>
      <w:tr w:rsidR="00950E97" w14:paraId="2222C86C" w14:textId="77777777" w:rsidTr="001D18AE">
        <w:trPr>
          <w:trHeight w:val="350"/>
        </w:trPr>
        <w:tc>
          <w:tcPr>
            <w:tcW w:w="1632" w:type="dxa"/>
            <w:shd w:val="clear" w:color="auto" w:fill="D9D9D9"/>
          </w:tcPr>
          <w:p w14:paraId="2117B05A" w14:textId="77777777" w:rsidR="00950E97" w:rsidRDefault="00950E97" w:rsidP="001D18AE">
            <w:pPr>
              <w:pStyle w:val="TableParagraph"/>
              <w:spacing w:before="79"/>
              <w:ind w:left="7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ACTIVIDAD DE COSTES</w:t>
            </w:r>
          </w:p>
        </w:tc>
        <w:tc>
          <w:tcPr>
            <w:tcW w:w="1560" w:type="dxa"/>
          </w:tcPr>
          <w:p w14:paraId="24D5336E" w14:textId="77777777" w:rsidR="00950E97" w:rsidRDefault="00950E97" w:rsidP="001D18AE">
            <w:pPr>
              <w:pStyle w:val="TableParagraph"/>
              <w:ind w:left="0"/>
              <w:rPr>
                <w:sz w:val="14"/>
              </w:rPr>
            </w:pPr>
          </w:p>
        </w:tc>
      </w:tr>
    </w:tbl>
    <w:p w14:paraId="2B6F9953" w14:textId="77777777" w:rsidR="00E05883" w:rsidRDefault="00E05883">
      <w:pPr>
        <w:rPr>
          <w:b/>
          <w:bCs/>
        </w:rPr>
      </w:pPr>
    </w:p>
    <w:p w14:paraId="7359C091" w14:textId="77777777" w:rsidR="00EF314E" w:rsidRDefault="00EF314E">
      <w:pPr>
        <w:rPr>
          <w:b/>
          <w:bCs/>
        </w:rPr>
      </w:pPr>
    </w:p>
    <w:p w14:paraId="553D7C73" w14:textId="77777777" w:rsidR="00EF314E" w:rsidRDefault="00EF314E" w:rsidP="001D18AE">
      <w:pPr>
        <w:jc w:val="center"/>
        <w:rPr>
          <w:b/>
          <w:bCs/>
        </w:rPr>
      </w:pPr>
      <w:r>
        <w:rPr>
          <w:b/>
          <w:bCs/>
        </w:rPr>
        <w:t xml:space="preserve">ANEXO 4. </w:t>
      </w:r>
      <w:r w:rsidR="001D18AE">
        <w:rPr>
          <w:b/>
          <w:bCs/>
        </w:rPr>
        <w:t>DECLARACIÓN DE REALIZACIÓN DE COMISIÓN DE SERVICIOS</w:t>
      </w:r>
    </w:p>
    <w:p w14:paraId="32DC38B2" w14:textId="77777777" w:rsidR="001D18AE" w:rsidRDefault="001D18AE" w:rsidP="001D18AE">
      <w:pPr>
        <w:rPr>
          <w:b/>
          <w:bCs/>
        </w:rPr>
      </w:pPr>
    </w:p>
    <w:p w14:paraId="4577D43D" w14:textId="77777777" w:rsidR="001D18AE" w:rsidRPr="001D18AE" w:rsidRDefault="001D18AE" w:rsidP="001D18AE">
      <w:pPr>
        <w:pStyle w:val="Prrafodelista"/>
        <w:numPr>
          <w:ilvl w:val="0"/>
          <w:numId w:val="1"/>
        </w:numPr>
      </w:pPr>
      <w:r>
        <w:rPr>
          <w:b/>
          <w:bCs/>
        </w:rPr>
        <w:t>DATOS PERSONALES</w:t>
      </w:r>
      <w:r>
        <w:rPr>
          <w:b/>
          <w:bCs/>
        </w:rPr>
        <w:br/>
      </w:r>
    </w:p>
    <w:tbl>
      <w:tblPr>
        <w:tblStyle w:val="Tablaconcuadrcula"/>
        <w:tblW w:w="10644" w:type="dxa"/>
        <w:tblInd w:w="-5" w:type="dxa"/>
        <w:tblLook w:val="04A0" w:firstRow="1" w:lastRow="0" w:firstColumn="1" w:lastColumn="0" w:noHBand="0" w:noVBand="1"/>
      </w:tblPr>
      <w:tblGrid>
        <w:gridCol w:w="6212"/>
        <w:gridCol w:w="1356"/>
        <w:gridCol w:w="3076"/>
      </w:tblGrid>
      <w:tr w:rsidR="001960E3" w14:paraId="72AFE03F" w14:textId="77777777" w:rsidTr="00681DD6">
        <w:trPr>
          <w:trHeight w:val="536"/>
        </w:trPr>
        <w:tc>
          <w:tcPr>
            <w:tcW w:w="75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15FE41" w14:textId="77777777" w:rsidR="001960E3" w:rsidRDefault="001960E3" w:rsidP="001D18A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NOMBRE Y APELLIDOS</w:t>
            </w:r>
          </w:p>
          <w:p w14:paraId="63C7D223" w14:textId="77777777" w:rsidR="001960E3" w:rsidRPr="003072B7" w:rsidRDefault="001960E3" w:rsidP="001D18AE"/>
        </w:tc>
        <w:tc>
          <w:tcPr>
            <w:tcW w:w="30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D57058" w14:textId="77777777" w:rsidR="00416A6B" w:rsidRDefault="00416A6B" w:rsidP="00416A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DNI</w:t>
            </w:r>
          </w:p>
          <w:p w14:paraId="2E439B77" w14:textId="77777777" w:rsidR="001960E3" w:rsidRDefault="001960E3" w:rsidP="00416A6B"/>
        </w:tc>
      </w:tr>
      <w:tr w:rsidR="001960E3" w14:paraId="7C1F5EE7" w14:textId="77777777" w:rsidTr="00681DD6">
        <w:trPr>
          <w:trHeight w:val="572"/>
        </w:trPr>
        <w:tc>
          <w:tcPr>
            <w:tcW w:w="75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3ABDAE" w14:textId="77777777" w:rsidR="007668E2" w:rsidRDefault="007668E2" w:rsidP="007668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PUESTO DE TRABAJO</w:t>
            </w:r>
          </w:p>
          <w:p w14:paraId="488BB286" w14:textId="77777777" w:rsidR="001960E3" w:rsidRDefault="001960E3" w:rsidP="007668E2"/>
        </w:tc>
        <w:tc>
          <w:tcPr>
            <w:tcW w:w="30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4C9140" w14:textId="77777777" w:rsidR="007668E2" w:rsidRDefault="007668E2" w:rsidP="007668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GRUPO</w:t>
            </w:r>
          </w:p>
          <w:p w14:paraId="3E6D2489" w14:textId="77777777" w:rsidR="001960E3" w:rsidRDefault="007668E2" w:rsidP="007668E2">
            <w:r>
              <w:rPr>
                <w:b/>
                <w:bCs/>
              </w:rPr>
              <w:t>Estudiante</w:t>
            </w:r>
          </w:p>
        </w:tc>
      </w:tr>
      <w:tr w:rsidR="00681DD6" w14:paraId="3F2585FA" w14:textId="77777777" w:rsidTr="00B75A2C">
        <w:trPr>
          <w:trHeight w:val="501"/>
        </w:trPr>
        <w:tc>
          <w:tcPr>
            <w:tcW w:w="62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88BA87" w14:textId="77777777" w:rsidR="00681DD6" w:rsidRDefault="00681DD6" w:rsidP="00681D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CENTRO DE TRABAJO</w:t>
            </w:r>
          </w:p>
          <w:p w14:paraId="4A68BB90" w14:textId="77777777" w:rsidR="00681DD6" w:rsidRDefault="00681DD6" w:rsidP="00681DD6"/>
        </w:tc>
        <w:tc>
          <w:tcPr>
            <w:tcW w:w="443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F05A15" w14:textId="77777777" w:rsidR="00B75A2C" w:rsidRDefault="00B75A2C" w:rsidP="00B75A2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LOCALIDAD</w:t>
            </w:r>
          </w:p>
          <w:p w14:paraId="55BC9824" w14:textId="77777777" w:rsidR="00681DD6" w:rsidRDefault="00681DD6" w:rsidP="00B75A2C"/>
        </w:tc>
      </w:tr>
    </w:tbl>
    <w:p w14:paraId="1D91AD0D" w14:textId="77777777" w:rsidR="001D18AE" w:rsidRDefault="001D18AE" w:rsidP="001D18AE">
      <w:pPr>
        <w:ind w:left="360"/>
      </w:pPr>
    </w:p>
    <w:p w14:paraId="78A88E68" w14:textId="77777777" w:rsidR="00B75A2C" w:rsidRPr="001D18AE" w:rsidRDefault="00B75A2C" w:rsidP="00B75A2C">
      <w:pPr>
        <w:pStyle w:val="Prrafodelista"/>
        <w:numPr>
          <w:ilvl w:val="0"/>
          <w:numId w:val="1"/>
        </w:numPr>
      </w:pPr>
      <w:r w:rsidRPr="00B75A2C">
        <w:rPr>
          <w:b/>
          <w:bCs/>
        </w:rPr>
        <w:t xml:space="preserve">DATOS </w:t>
      </w:r>
      <w:r>
        <w:rPr>
          <w:b/>
          <w:bCs/>
        </w:rPr>
        <w:t>DE LA COMISIÓN DE SERVICIOS</w:t>
      </w:r>
      <w:r w:rsidRPr="00B75A2C">
        <w:rPr>
          <w:b/>
          <w:bCs/>
        </w:rPr>
        <w:br/>
      </w:r>
    </w:p>
    <w:tbl>
      <w:tblPr>
        <w:tblStyle w:val="Tablaconcuadrcula"/>
        <w:tblW w:w="10644" w:type="dxa"/>
        <w:tblInd w:w="-5" w:type="dxa"/>
        <w:tblLook w:val="04A0" w:firstRow="1" w:lastRow="0" w:firstColumn="1" w:lastColumn="0" w:noHBand="0" w:noVBand="1"/>
      </w:tblPr>
      <w:tblGrid>
        <w:gridCol w:w="5322"/>
        <w:gridCol w:w="890"/>
        <w:gridCol w:w="4432"/>
      </w:tblGrid>
      <w:tr w:rsidR="009367BA" w14:paraId="46B2D786" w14:textId="77777777" w:rsidTr="009367BA">
        <w:trPr>
          <w:trHeight w:val="536"/>
        </w:trPr>
        <w:tc>
          <w:tcPr>
            <w:tcW w:w="62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6C1EF1" w14:textId="77777777" w:rsidR="00B75A2C" w:rsidRDefault="009367BA" w:rsidP="004B373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LOCALIDAD DE DESTINO</w:t>
            </w:r>
          </w:p>
          <w:p w14:paraId="4FEC0ACC" w14:textId="77777777" w:rsidR="00B75A2C" w:rsidRPr="001960E3" w:rsidRDefault="00B75A2C" w:rsidP="004B373E">
            <w:pPr>
              <w:rPr>
                <w:b/>
                <w:bCs/>
              </w:rPr>
            </w:pP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tbl>
            <w:tblPr>
              <w:tblStyle w:val="Tablaconcuadrcula"/>
              <w:tblpPr w:leftFromText="141" w:rightFromText="141" w:vertAnchor="text" w:horzAnchor="margin" w:tblpXSpec="right" w:tblpY="-13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708"/>
              <w:gridCol w:w="851"/>
              <w:gridCol w:w="841"/>
            </w:tblGrid>
            <w:tr w:rsidR="00461BE1" w14:paraId="57F89341" w14:textId="77777777" w:rsidTr="00461BE1">
              <w:trPr>
                <w:trHeight w:val="254"/>
              </w:trPr>
              <w:tc>
                <w:tcPr>
                  <w:tcW w:w="988" w:type="dxa"/>
                  <w:vAlign w:val="center"/>
                </w:tcPr>
                <w:p w14:paraId="2D6708B4" w14:textId="77777777" w:rsidR="00461BE1" w:rsidRPr="001328FF" w:rsidRDefault="00461BE1" w:rsidP="00461BE1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HORA</w:t>
                  </w:r>
                </w:p>
              </w:tc>
              <w:tc>
                <w:tcPr>
                  <w:tcW w:w="708" w:type="dxa"/>
                  <w:vAlign w:val="center"/>
                </w:tcPr>
                <w:p w14:paraId="64C5BE00" w14:textId="77777777" w:rsidR="00461BE1" w:rsidRPr="001328FF" w:rsidRDefault="00461BE1" w:rsidP="00461BE1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DÍA</w:t>
                  </w:r>
                </w:p>
              </w:tc>
              <w:tc>
                <w:tcPr>
                  <w:tcW w:w="851" w:type="dxa"/>
                  <w:vAlign w:val="center"/>
                </w:tcPr>
                <w:p w14:paraId="1116F353" w14:textId="77777777" w:rsidR="00461BE1" w:rsidRPr="001328FF" w:rsidRDefault="00461BE1" w:rsidP="00461BE1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1" w:type="dxa"/>
                  <w:vAlign w:val="center"/>
                </w:tcPr>
                <w:p w14:paraId="38816B27" w14:textId="77777777" w:rsidR="00461BE1" w:rsidRPr="001328FF" w:rsidRDefault="00461BE1" w:rsidP="00461BE1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AÑO</w:t>
                  </w:r>
                </w:p>
              </w:tc>
            </w:tr>
            <w:tr w:rsidR="00461BE1" w14:paraId="5495ECF0" w14:textId="77777777" w:rsidTr="00461BE1">
              <w:trPr>
                <w:trHeight w:val="254"/>
              </w:trPr>
              <w:tc>
                <w:tcPr>
                  <w:tcW w:w="988" w:type="dxa"/>
                  <w:vAlign w:val="center"/>
                </w:tcPr>
                <w:p w14:paraId="76360784" w14:textId="77777777" w:rsidR="00461BE1" w:rsidRPr="001328FF" w:rsidRDefault="00461BE1" w:rsidP="00461BE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11CB4A2B" w14:textId="77777777" w:rsidR="00461BE1" w:rsidRPr="001328FF" w:rsidRDefault="00461BE1" w:rsidP="00461BE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EE906CC" w14:textId="77777777" w:rsidR="00461BE1" w:rsidRPr="001328FF" w:rsidRDefault="00461BE1" w:rsidP="00461BE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41" w:type="dxa"/>
                  <w:vAlign w:val="center"/>
                </w:tcPr>
                <w:p w14:paraId="0CB69C46" w14:textId="77777777" w:rsidR="00461BE1" w:rsidRPr="001328FF" w:rsidRDefault="008441DA" w:rsidP="00461BE1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202</w:t>
                  </w:r>
                  <w:r w:rsidR="00C05BB6">
                    <w:rPr>
                      <w:sz w:val="14"/>
                      <w:szCs w:val="14"/>
                    </w:rPr>
                    <w:t>_</w:t>
                  </w:r>
                </w:p>
              </w:tc>
            </w:tr>
          </w:tbl>
          <w:p w14:paraId="16AFA648" w14:textId="77777777" w:rsidR="00B75A2C" w:rsidRDefault="009367BA" w:rsidP="004B373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DE INICIO</w:t>
            </w:r>
          </w:p>
          <w:p w14:paraId="6B8ACBA1" w14:textId="77777777" w:rsidR="00B75A2C" w:rsidRDefault="00B75A2C" w:rsidP="004B373E"/>
        </w:tc>
      </w:tr>
      <w:tr w:rsidR="00B75A2C" w14:paraId="464BC0B2" w14:textId="77777777" w:rsidTr="009367BA">
        <w:trPr>
          <w:trHeight w:val="572"/>
        </w:trPr>
        <w:tc>
          <w:tcPr>
            <w:tcW w:w="62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030938" w14:textId="77777777" w:rsidR="00B75A2C" w:rsidRDefault="00950326" w:rsidP="004B373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 DE LA COMISIÓN</w:t>
            </w:r>
          </w:p>
          <w:p w14:paraId="4D858581" w14:textId="77777777" w:rsidR="00B75A2C" w:rsidRDefault="00B75A2C" w:rsidP="004B373E"/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tbl>
            <w:tblPr>
              <w:tblStyle w:val="Tablaconcuadrcula"/>
              <w:tblpPr w:leftFromText="141" w:rightFromText="141" w:vertAnchor="text" w:horzAnchor="margin" w:tblpXSpec="right" w:tblpY="-27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708"/>
              <w:gridCol w:w="851"/>
              <w:gridCol w:w="841"/>
            </w:tblGrid>
            <w:tr w:rsidR="00950326" w14:paraId="0BA3E57D" w14:textId="77777777" w:rsidTr="00950326">
              <w:trPr>
                <w:trHeight w:val="254"/>
              </w:trPr>
              <w:tc>
                <w:tcPr>
                  <w:tcW w:w="988" w:type="dxa"/>
                  <w:vAlign w:val="center"/>
                </w:tcPr>
                <w:p w14:paraId="165F8FBD" w14:textId="77777777" w:rsidR="00950326" w:rsidRPr="001328FF" w:rsidRDefault="00950326" w:rsidP="0095032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HORA</w:t>
                  </w:r>
                </w:p>
              </w:tc>
              <w:tc>
                <w:tcPr>
                  <w:tcW w:w="708" w:type="dxa"/>
                  <w:vAlign w:val="center"/>
                </w:tcPr>
                <w:p w14:paraId="6B1A1262" w14:textId="77777777" w:rsidR="00950326" w:rsidRPr="001328FF" w:rsidRDefault="00950326" w:rsidP="0095032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DÍA</w:t>
                  </w:r>
                </w:p>
              </w:tc>
              <w:tc>
                <w:tcPr>
                  <w:tcW w:w="851" w:type="dxa"/>
                  <w:vAlign w:val="center"/>
                </w:tcPr>
                <w:p w14:paraId="624039CD" w14:textId="77777777" w:rsidR="00950326" w:rsidRPr="001328FF" w:rsidRDefault="00950326" w:rsidP="0095032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1" w:type="dxa"/>
                  <w:vAlign w:val="center"/>
                </w:tcPr>
                <w:p w14:paraId="54F66595" w14:textId="77777777" w:rsidR="00950326" w:rsidRPr="001328FF" w:rsidRDefault="00950326" w:rsidP="0095032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AÑO</w:t>
                  </w:r>
                </w:p>
              </w:tc>
            </w:tr>
            <w:tr w:rsidR="00950326" w14:paraId="1B203D76" w14:textId="77777777" w:rsidTr="00950326">
              <w:trPr>
                <w:trHeight w:val="254"/>
              </w:trPr>
              <w:tc>
                <w:tcPr>
                  <w:tcW w:w="988" w:type="dxa"/>
                  <w:vAlign w:val="center"/>
                </w:tcPr>
                <w:p w14:paraId="29A7B684" w14:textId="77777777" w:rsidR="00950326" w:rsidRPr="001328FF" w:rsidRDefault="00950326" w:rsidP="0095032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2211B215" w14:textId="77777777" w:rsidR="00950326" w:rsidRPr="001328FF" w:rsidRDefault="00950326" w:rsidP="0095032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BE99816" w14:textId="77777777" w:rsidR="00950326" w:rsidRPr="001328FF" w:rsidRDefault="00950326" w:rsidP="0095032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41" w:type="dxa"/>
                  <w:vAlign w:val="center"/>
                </w:tcPr>
                <w:p w14:paraId="6B7C5044" w14:textId="77777777" w:rsidR="00950326" w:rsidRPr="001328FF" w:rsidRDefault="008441DA" w:rsidP="0095032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202</w:t>
                  </w:r>
                  <w:r w:rsidR="00C05BB6">
                    <w:rPr>
                      <w:sz w:val="14"/>
                      <w:szCs w:val="14"/>
                    </w:rPr>
                    <w:t>_</w:t>
                  </w:r>
                </w:p>
              </w:tc>
            </w:tr>
          </w:tbl>
          <w:p w14:paraId="3EE29BFA" w14:textId="77777777" w:rsidR="00950326" w:rsidRPr="00950326" w:rsidRDefault="00950326" w:rsidP="004B373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DE FINAL</w:t>
            </w:r>
          </w:p>
          <w:p w14:paraId="1686A3EF" w14:textId="77777777" w:rsidR="00B75A2C" w:rsidRDefault="00B75A2C" w:rsidP="004B373E"/>
        </w:tc>
      </w:tr>
      <w:tr w:rsidR="00950326" w14:paraId="5A3DEDE2" w14:textId="77777777" w:rsidTr="00F634D7">
        <w:trPr>
          <w:trHeight w:val="501"/>
        </w:trPr>
        <w:tc>
          <w:tcPr>
            <w:tcW w:w="1064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2C4155" w14:textId="77777777" w:rsidR="00950326" w:rsidRDefault="00704CEC" w:rsidP="004B373E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9E93B0" wp14:editId="6D94B694">
                      <wp:simplePos x="0" y="0"/>
                      <wp:positionH relativeFrom="column">
                        <wp:posOffset>2491098</wp:posOffset>
                      </wp:positionH>
                      <wp:positionV relativeFrom="paragraph">
                        <wp:posOffset>93345</wp:posOffset>
                      </wp:positionV>
                      <wp:extent cx="184935" cy="164387"/>
                      <wp:effectExtent l="0" t="0" r="24765" b="2667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935" cy="1643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F3D3FA" id="Rectángulo 3" o:spid="_x0000_s1026" style="position:absolute;margin-left:196.15pt;margin-top:7.35pt;width:14.55pt;height:12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" fillcolor="white [3212]" strokecolor="black [3213]" strokeweight="1pt"/>
                  </w:pict>
                </mc:Fallback>
              </mc:AlternateContent>
            </w:r>
            <w:r w:rsidR="00F75258">
              <w:rPr>
                <w:sz w:val="14"/>
                <w:szCs w:val="14"/>
              </w:rPr>
              <w:t>MEDIOS DE TRANSPORTE UTILIZADOS</w:t>
            </w:r>
          </w:p>
          <w:p w14:paraId="33D33D76" w14:textId="77777777" w:rsidR="00F75258" w:rsidRPr="005662D7" w:rsidRDefault="00CC321F" w:rsidP="004B373E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05B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2D3E54" wp14:editId="4BBD126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7620</wp:posOffset>
                      </wp:positionV>
                      <wp:extent cx="184935" cy="164387"/>
                      <wp:effectExtent l="0" t="0" r="24765" b="2667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935" cy="1643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784E70" id="Rectángulo 1" o:spid="_x0000_s1026" style="position:absolute;margin-left:.25pt;margin-top:.6pt;width:14.55pt;height:12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" fillcolor="white [3212]" strokecolor="black [3213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T</w:t>
            </w:r>
            <w:r w:rsidR="00704CEC">
              <w:rPr>
                <w:sz w:val="20"/>
                <w:szCs w:val="20"/>
              </w:rPr>
              <w:t>ransporte público                                                 Taxi</w:t>
            </w:r>
            <w:r w:rsidR="005662D7">
              <w:rPr>
                <w:sz w:val="20"/>
                <w:szCs w:val="20"/>
              </w:rPr>
              <w:t xml:space="preserve">                                                                     </w:t>
            </w:r>
            <w:r w:rsidR="005662D7">
              <w:rPr>
                <w:sz w:val="14"/>
                <w:szCs w:val="14"/>
              </w:rPr>
              <w:t>MATRÍCULA</w:t>
            </w:r>
          </w:p>
          <w:p w14:paraId="49E99AB4" w14:textId="77777777" w:rsidR="00822EEA" w:rsidRDefault="005662D7" w:rsidP="004B373E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76E270" wp14:editId="7ED9BC4C">
                      <wp:simplePos x="0" y="0"/>
                      <wp:positionH relativeFrom="column">
                        <wp:posOffset>4544060</wp:posOffset>
                      </wp:positionH>
                      <wp:positionV relativeFrom="paragraph">
                        <wp:posOffset>83820</wp:posOffset>
                      </wp:positionV>
                      <wp:extent cx="1838960" cy="184785"/>
                      <wp:effectExtent l="0" t="0" r="27940" b="2476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96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1AE9D" id="Rectángulo 7" o:spid="_x0000_s1026" style="position:absolute;margin-left:357.8pt;margin-top:6.6pt;width:144.8pt;height:1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" fillcolor="white [3212]" strokecolor="black [3213]" strokeweight="1pt"/>
                  </w:pict>
                </mc:Fallback>
              </mc:AlternateContent>
            </w:r>
          </w:p>
          <w:p w14:paraId="21E0C622" w14:textId="77777777" w:rsidR="00822EEA" w:rsidRPr="00F75258" w:rsidRDefault="005662D7" w:rsidP="004B373E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19B91B" wp14:editId="2FDF0046">
                      <wp:simplePos x="0" y="0"/>
                      <wp:positionH relativeFrom="column">
                        <wp:posOffset>2511425</wp:posOffset>
                      </wp:positionH>
                      <wp:positionV relativeFrom="paragraph">
                        <wp:posOffset>749</wp:posOffset>
                      </wp:positionV>
                      <wp:extent cx="184935" cy="164387"/>
                      <wp:effectExtent l="0" t="0" r="24765" b="2667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935" cy="1643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8C7F57" id="Rectángulo 6" o:spid="_x0000_s1026" style="position:absolute;margin-left:197.75pt;margin-top:.05pt;width:14.55pt;height:12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" fillcolor="white [3212]" strokecolor="black [3213]" strokeweight="1pt"/>
                  </w:pict>
                </mc:Fallback>
              </mc:AlternateContent>
            </w:r>
            <w:r w:rsidR="00822EEA">
              <w:rPr>
                <w:sz w:val="20"/>
                <w:szCs w:val="20"/>
              </w:rPr>
              <w:t xml:space="preserve">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1A5181" wp14:editId="21B584B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184935" cy="164387"/>
                      <wp:effectExtent l="0" t="0" r="24765" b="2667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935" cy="1643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E54188" id="Rectángulo 5" o:spid="_x0000_s1026" style="position:absolute;margin-left:-.3pt;margin-top:.2pt;width:14.55pt;height:12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" fillcolor="white [3212]" strokecolor="black [3213]" strokeweight="1pt"/>
                  </w:pict>
                </mc:Fallback>
              </mc:AlternateContent>
            </w:r>
            <w:r w:rsidR="00822EEA">
              <w:rPr>
                <w:sz w:val="20"/>
                <w:szCs w:val="20"/>
              </w:rPr>
              <w:t xml:space="preserve"> Coche oficial o de compañero                               Coche propio</w:t>
            </w:r>
          </w:p>
          <w:p w14:paraId="471DB88E" w14:textId="77777777" w:rsidR="00950326" w:rsidRDefault="00950326" w:rsidP="005662D7"/>
        </w:tc>
      </w:tr>
      <w:tr w:rsidR="00714922" w14:paraId="65104030" w14:textId="77777777" w:rsidTr="00B60C4D">
        <w:trPr>
          <w:trHeight w:val="501"/>
        </w:trPr>
        <w:tc>
          <w:tcPr>
            <w:tcW w:w="5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DBF030" w14:textId="77777777" w:rsidR="00714922" w:rsidRDefault="00714922" w:rsidP="007149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NOMBRE DE LOS ACOMPAÑANTES</w:t>
            </w:r>
          </w:p>
          <w:p w14:paraId="549A294B" w14:textId="77777777" w:rsidR="000E2D8C" w:rsidRPr="000332A6" w:rsidRDefault="000E2D8C" w:rsidP="000332A6">
            <w:pPr>
              <w:rPr>
                <w:b/>
                <w:bCs/>
              </w:rPr>
            </w:pPr>
          </w:p>
        </w:tc>
        <w:tc>
          <w:tcPr>
            <w:tcW w:w="532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2F0381" w14:textId="77777777" w:rsidR="00714922" w:rsidRDefault="000E2D8C" w:rsidP="007149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CENTRO Y PUESTO DE TRABAJO</w:t>
            </w:r>
          </w:p>
          <w:p w14:paraId="5BA63CDC" w14:textId="77777777" w:rsidR="005B5D52" w:rsidRDefault="005B5D52" w:rsidP="000332A6">
            <w:pPr>
              <w:rPr>
                <w:b/>
                <w:bCs/>
                <w:noProof/>
              </w:rPr>
            </w:pPr>
          </w:p>
          <w:p w14:paraId="1379AB53" w14:textId="77777777" w:rsidR="000332A6" w:rsidRDefault="000332A6" w:rsidP="000332A6">
            <w:pPr>
              <w:rPr>
                <w:b/>
                <w:bCs/>
                <w:noProof/>
              </w:rPr>
            </w:pPr>
          </w:p>
          <w:p w14:paraId="3DAE5C1B" w14:textId="77777777" w:rsidR="000332A6" w:rsidRPr="000332A6" w:rsidRDefault="000332A6" w:rsidP="000332A6">
            <w:pPr>
              <w:rPr>
                <w:b/>
                <w:bCs/>
                <w:noProof/>
              </w:rPr>
            </w:pPr>
          </w:p>
        </w:tc>
      </w:tr>
    </w:tbl>
    <w:p w14:paraId="3B7B5D1C" w14:textId="77777777" w:rsidR="00B75A2C" w:rsidRDefault="00B75A2C" w:rsidP="00B75A2C">
      <w:pPr>
        <w:ind w:left="360"/>
      </w:pPr>
    </w:p>
    <w:p w14:paraId="06AFD5B0" w14:textId="77777777" w:rsidR="00B75A2C" w:rsidRDefault="007C3EFE" w:rsidP="007C3EFE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CUENTA JUSTIFICATIVA</w:t>
      </w:r>
    </w:p>
    <w:tbl>
      <w:tblPr>
        <w:tblStyle w:val="TableNormal"/>
        <w:tblW w:w="10543" w:type="dxa"/>
        <w:tblInd w:w="-30" w:type="dxa"/>
        <w:tblBorders>
          <w:top w:val="single" w:sz="24" w:space="0" w:color="606060"/>
          <w:left w:val="single" w:sz="24" w:space="0" w:color="606060"/>
          <w:bottom w:val="single" w:sz="24" w:space="0" w:color="606060"/>
          <w:right w:val="single" w:sz="24" w:space="0" w:color="606060"/>
          <w:insideH w:val="single" w:sz="24" w:space="0" w:color="606060"/>
          <w:insideV w:val="single" w:sz="24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654"/>
        <w:gridCol w:w="495"/>
        <w:gridCol w:w="423"/>
        <w:gridCol w:w="709"/>
        <w:gridCol w:w="1419"/>
        <w:gridCol w:w="1133"/>
        <w:gridCol w:w="1138"/>
        <w:gridCol w:w="2976"/>
      </w:tblGrid>
      <w:tr w:rsidR="007C3EFE" w14:paraId="3641D590" w14:textId="77777777" w:rsidTr="007C3EFE">
        <w:trPr>
          <w:trHeight w:val="176"/>
        </w:trPr>
        <w:tc>
          <w:tcPr>
            <w:tcW w:w="596" w:type="dxa"/>
            <w:vMerge w:val="restart"/>
            <w:tcBorders>
              <w:right w:val="double" w:sz="2" w:space="0" w:color="606060"/>
            </w:tcBorders>
            <w:shd w:val="clear" w:color="auto" w:fill="A6A6A6"/>
            <w:textDirection w:val="btLr"/>
          </w:tcPr>
          <w:p w14:paraId="22A5849A" w14:textId="77777777" w:rsidR="007C3EFE" w:rsidRPr="00F265C8" w:rsidRDefault="007C3EFE" w:rsidP="004B373E">
            <w:pPr>
              <w:pStyle w:val="TableParagraph"/>
              <w:tabs>
                <w:tab w:val="left" w:pos="4328"/>
              </w:tabs>
              <w:spacing w:before="74" w:line="252" w:lineRule="exact"/>
              <w:ind w:left="643" w:right="-15"/>
              <w:rPr>
                <w:b/>
                <w:sz w:val="32"/>
                <w:lang w:val="en-GB"/>
              </w:rPr>
            </w:pPr>
            <w:r w:rsidRPr="00F265C8">
              <w:rPr>
                <w:b/>
                <w:color w:val="FFFFFF"/>
                <w:sz w:val="32"/>
                <w:lang w:val="en-GB"/>
              </w:rPr>
              <w:t xml:space="preserve">L I Q </w:t>
            </w:r>
            <w:r w:rsidRPr="00F265C8">
              <w:rPr>
                <w:b/>
                <w:color w:val="FFFFFF"/>
                <w:sz w:val="32"/>
                <w:u w:val="double" w:color="000000"/>
                <w:lang w:val="en-GB"/>
              </w:rPr>
              <w:t>U</w:t>
            </w:r>
            <w:r w:rsidRPr="00F265C8">
              <w:rPr>
                <w:b/>
                <w:color w:val="FFFFFF"/>
                <w:sz w:val="32"/>
                <w:lang w:val="en-GB"/>
              </w:rPr>
              <w:t xml:space="preserve"> I </w:t>
            </w:r>
            <w:r w:rsidRPr="00F265C8">
              <w:rPr>
                <w:b/>
                <w:color w:val="FFFFFF"/>
                <w:sz w:val="32"/>
                <w:u w:val="thick" w:color="606060"/>
                <w:lang w:val="en-GB"/>
              </w:rPr>
              <w:t>D A C I Ó</w:t>
            </w:r>
            <w:r w:rsidRPr="00F265C8">
              <w:rPr>
                <w:b/>
                <w:color w:val="FFFFFF"/>
                <w:spacing w:val="-6"/>
                <w:sz w:val="32"/>
                <w:u w:val="thick" w:color="606060"/>
                <w:lang w:val="en-GB"/>
              </w:rPr>
              <w:t xml:space="preserve"> </w:t>
            </w:r>
            <w:r w:rsidRPr="00F265C8">
              <w:rPr>
                <w:b/>
                <w:color w:val="FFFFFF"/>
                <w:sz w:val="32"/>
                <w:u w:val="thick" w:color="606060"/>
                <w:lang w:val="en-GB"/>
              </w:rPr>
              <w:t>N</w:t>
            </w:r>
            <w:r w:rsidRPr="00F265C8">
              <w:rPr>
                <w:b/>
                <w:color w:val="FFFFFF"/>
                <w:sz w:val="32"/>
                <w:u w:val="thick" w:color="606060"/>
                <w:lang w:val="en-GB"/>
              </w:rPr>
              <w:tab/>
            </w:r>
          </w:p>
        </w:tc>
        <w:tc>
          <w:tcPr>
            <w:tcW w:w="2149" w:type="dxa"/>
            <w:gridSpan w:val="2"/>
            <w:tcBorders>
              <w:left w:val="double" w:sz="2" w:space="0" w:color="000000"/>
              <w:bottom w:val="nil"/>
              <w:right w:val="single" w:sz="4" w:space="0" w:color="000000"/>
            </w:tcBorders>
          </w:tcPr>
          <w:p w14:paraId="42DCBC3F" w14:textId="77777777" w:rsidR="007C3EFE" w:rsidRDefault="007C3EFE" w:rsidP="004B373E">
            <w:pPr>
              <w:pStyle w:val="TableParagraph"/>
              <w:spacing w:line="157" w:lineRule="exact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DIETA MANUTENCIÓN</w:t>
            </w:r>
          </w:p>
        </w:tc>
        <w:tc>
          <w:tcPr>
            <w:tcW w:w="255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292E8E7C" w14:textId="77777777" w:rsidR="007C3EFE" w:rsidRPr="007C3EFE" w:rsidRDefault="00F94891" w:rsidP="00F94891">
            <w:pPr>
              <w:pStyle w:val="TableParagraph"/>
              <w:spacing w:before="79"/>
              <w:rPr>
                <w:sz w:val="13"/>
                <w:lang w:val="es-ES"/>
              </w:rPr>
            </w:pPr>
            <w:r>
              <w:rPr>
                <w:sz w:val="13"/>
                <w:lang w:val="es-ES"/>
              </w:rPr>
              <w:t xml:space="preserve"> </w:t>
            </w:r>
            <w:r w:rsidR="007C3EFE" w:rsidRPr="007C3EFE">
              <w:rPr>
                <w:sz w:val="13"/>
                <w:lang w:val="es-ES"/>
              </w:rPr>
              <w:t>pernocta fuera lugar puesto trabajo</w:t>
            </w:r>
          </w:p>
        </w:tc>
        <w:tc>
          <w:tcPr>
            <w:tcW w:w="1133" w:type="dxa"/>
            <w:vMerge w:val="restart"/>
            <w:tcBorders>
              <w:bottom w:val="single" w:sz="4" w:space="0" w:color="000000"/>
            </w:tcBorders>
          </w:tcPr>
          <w:p w14:paraId="7A1CFD77" w14:textId="77777777" w:rsidR="007C3EFE" w:rsidRDefault="007C3EFE" w:rsidP="004B373E">
            <w:pPr>
              <w:pStyle w:val="TableParagraph"/>
              <w:spacing w:before="81" w:line="185" w:lineRule="exact"/>
              <w:rPr>
                <w:sz w:val="20"/>
              </w:rPr>
            </w:pPr>
            <w:r>
              <w:rPr>
                <w:sz w:val="20"/>
              </w:rPr>
              <w:t>+</w:t>
            </w:r>
            <w:r w:rsidR="00E87163">
              <w:rPr>
                <w:sz w:val="20"/>
              </w:rPr>
              <w:t xml:space="preserve"> </w:t>
            </w:r>
          </w:p>
        </w:tc>
        <w:tc>
          <w:tcPr>
            <w:tcW w:w="1138" w:type="dxa"/>
            <w:vMerge w:val="restart"/>
            <w:tcBorders>
              <w:bottom w:val="single" w:sz="4" w:space="0" w:color="000000"/>
            </w:tcBorders>
            <w:shd w:val="clear" w:color="auto" w:fill="D9D9D9"/>
          </w:tcPr>
          <w:p w14:paraId="4534B6F1" w14:textId="77777777" w:rsidR="007C3EFE" w:rsidRDefault="007C3EFE" w:rsidP="004B373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6" w:type="dxa"/>
            <w:vMerge w:val="restart"/>
          </w:tcPr>
          <w:p w14:paraId="125B0702" w14:textId="77777777" w:rsidR="007C3EFE" w:rsidRPr="007C3EFE" w:rsidRDefault="007C3EFE" w:rsidP="004B373E">
            <w:pPr>
              <w:pStyle w:val="TableParagraph"/>
              <w:spacing w:line="147" w:lineRule="exact"/>
              <w:ind w:left="66"/>
              <w:rPr>
                <w:b/>
                <w:i/>
                <w:sz w:val="13"/>
                <w:lang w:val="es-ES"/>
              </w:rPr>
            </w:pPr>
            <w:r w:rsidRPr="007C3EFE">
              <w:rPr>
                <w:b/>
                <w:i/>
                <w:sz w:val="13"/>
                <w:lang w:val="es-ES"/>
              </w:rPr>
              <w:t>NOTAS EXPLICATIVAS</w:t>
            </w:r>
          </w:p>
          <w:p w14:paraId="492887D5" w14:textId="77777777" w:rsidR="007C3EFE" w:rsidRPr="007C3EFE" w:rsidRDefault="007C3EFE" w:rsidP="004B373E">
            <w:pPr>
              <w:pStyle w:val="TableParagraph"/>
              <w:spacing w:before="4" w:line="242" w:lineRule="auto"/>
              <w:ind w:left="66"/>
              <w:rPr>
                <w:sz w:val="14"/>
                <w:lang w:val="es-ES"/>
              </w:rPr>
            </w:pPr>
            <w:r w:rsidRPr="007C3EFE">
              <w:rPr>
                <w:b/>
                <w:sz w:val="14"/>
                <w:lang w:val="es-ES"/>
              </w:rPr>
              <w:t xml:space="preserve">(1): </w:t>
            </w:r>
            <w:r w:rsidRPr="007C3EFE">
              <w:rPr>
                <w:sz w:val="14"/>
                <w:lang w:val="es-ES"/>
              </w:rPr>
              <w:t xml:space="preserve">El máximo a abonar por </w:t>
            </w:r>
            <w:r w:rsidRPr="007C3EFE">
              <w:rPr>
                <w:b/>
                <w:sz w:val="14"/>
                <w:lang w:val="es-ES"/>
              </w:rPr>
              <w:t xml:space="preserve">manutención </w:t>
            </w:r>
            <w:r w:rsidRPr="007C3EFE">
              <w:rPr>
                <w:sz w:val="14"/>
                <w:lang w:val="es-ES"/>
              </w:rPr>
              <w:t>en territorio</w:t>
            </w:r>
            <w:r w:rsidRPr="007C3EFE">
              <w:rPr>
                <w:spacing w:val="14"/>
                <w:sz w:val="14"/>
                <w:lang w:val="es-ES"/>
              </w:rPr>
              <w:t xml:space="preserve"> </w:t>
            </w:r>
            <w:r w:rsidRPr="007C3EFE">
              <w:rPr>
                <w:sz w:val="14"/>
                <w:lang w:val="es-ES"/>
              </w:rPr>
              <w:t>nacional</w:t>
            </w:r>
            <w:r w:rsidRPr="007C3EFE">
              <w:rPr>
                <w:spacing w:val="15"/>
                <w:sz w:val="14"/>
                <w:lang w:val="es-ES"/>
              </w:rPr>
              <w:t xml:space="preserve"> </w:t>
            </w:r>
            <w:r w:rsidRPr="007C3EFE">
              <w:rPr>
                <w:sz w:val="14"/>
                <w:lang w:val="es-ES"/>
              </w:rPr>
              <w:t>por</w:t>
            </w:r>
            <w:r w:rsidRPr="007C3EFE">
              <w:rPr>
                <w:spacing w:val="14"/>
                <w:sz w:val="14"/>
                <w:lang w:val="es-ES"/>
              </w:rPr>
              <w:t xml:space="preserve"> </w:t>
            </w:r>
            <w:r w:rsidRPr="007C3EFE">
              <w:rPr>
                <w:sz w:val="14"/>
                <w:lang w:val="es-ES"/>
              </w:rPr>
              <w:t>dieta</w:t>
            </w:r>
            <w:r w:rsidRPr="007C3EFE">
              <w:rPr>
                <w:spacing w:val="15"/>
                <w:sz w:val="14"/>
                <w:lang w:val="es-ES"/>
              </w:rPr>
              <w:t xml:space="preserve"> </w:t>
            </w:r>
            <w:r w:rsidRPr="007C3EFE">
              <w:rPr>
                <w:sz w:val="14"/>
                <w:lang w:val="es-ES"/>
              </w:rPr>
              <w:t>completa</w:t>
            </w:r>
            <w:r w:rsidRPr="007C3EFE">
              <w:rPr>
                <w:spacing w:val="15"/>
                <w:sz w:val="14"/>
                <w:lang w:val="es-ES"/>
              </w:rPr>
              <w:t xml:space="preserve"> </w:t>
            </w:r>
            <w:r w:rsidRPr="007C3EFE">
              <w:rPr>
                <w:sz w:val="14"/>
                <w:lang w:val="es-ES"/>
              </w:rPr>
              <w:t>será:</w:t>
            </w:r>
            <w:r w:rsidRPr="007C3EFE">
              <w:rPr>
                <w:spacing w:val="14"/>
                <w:sz w:val="14"/>
                <w:lang w:val="es-ES"/>
              </w:rPr>
              <w:t xml:space="preserve"> </w:t>
            </w:r>
            <w:r w:rsidRPr="007C3EFE">
              <w:rPr>
                <w:sz w:val="14"/>
                <w:lang w:val="es-ES"/>
              </w:rPr>
              <w:t>53,54</w:t>
            </w:r>
          </w:p>
          <w:p w14:paraId="32EFC162" w14:textId="77777777" w:rsidR="007C3EFE" w:rsidRPr="007C3EFE" w:rsidRDefault="007C3EFE" w:rsidP="004B373E">
            <w:pPr>
              <w:pStyle w:val="TableParagraph"/>
              <w:spacing w:line="157" w:lineRule="exact"/>
              <w:ind w:left="66"/>
              <w:rPr>
                <w:sz w:val="14"/>
                <w:lang w:val="es-ES"/>
              </w:rPr>
            </w:pPr>
            <w:r w:rsidRPr="007C3EFE">
              <w:rPr>
                <w:sz w:val="14"/>
                <w:lang w:val="es-ES"/>
              </w:rPr>
              <w:t>€</w:t>
            </w:r>
            <w:r w:rsidRPr="007C3EFE">
              <w:rPr>
                <w:spacing w:val="10"/>
                <w:sz w:val="14"/>
                <w:lang w:val="es-ES"/>
              </w:rPr>
              <w:t xml:space="preserve"> </w:t>
            </w:r>
            <w:r w:rsidRPr="007C3EFE">
              <w:rPr>
                <w:sz w:val="14"/>
                <w:lang w:val="es-ES"/>
              </w:rPr>
              <w:t>para</w:t>
            </w:r>
            <w:r w:rsidRPr="007C3EFE">
              <w:rPr>
                <w:spacing w:val="10"/>
                <w:sz w:val="14"/>
                <w:lang w:val="es-ES"/>
              </w:rPr>
              <w:t xml:space="preserve"> </w:t>
            </w:r>
            <w:r w:rsidRPr="007C3EFE">
              <w:rPr>
                <w:sz w:val="14"/>
                <w:lang w:val="es-ES"/>
              </w:rPr>
              <w:t>Grupo</w:t>
            </w:r>
            <w:r w:rsidRPr="007C3EFE">
              <w:rPr>
                <w:spacing w:val="11"/>
                <w:sz w:val="14"/>
                <w:lang w:val="es-ES"/>
              </w:rPr>
              <w:t xml:space="preserve"> </w:t>
            </w:r>
            <w:r w:rsidRPr="007C3EFE">
              <w:rPr>
                <w:sz w:val="14"/>
                <w:lang w:val="es-ES"/>
              </w:rPr>
              <w:t>1;</w:t>
            </w:r>
            <w:r w:rsidRPr="007C3EFE">
              <w:rPr>
                <w:spacing w:val="10"/>
                <w:sz w:val="14"/>
                <w:lang w:val="es-ES"/>
              </w:rPr>
              <w:t xml:space="preserve"> </w:t>
            </w:r>
            <w:r w:rsidRPr="007C3EFE">
              <w:rPr>
                <w:sz w:val="14"/>
                <w:lang w:val="es-ES"/>
              </w:rPr>
              <w:t>37,40</w:t>
            </w:r>
            <w:r w:rsidRPr="007C3EFE">
              <w:rPr>
                <w:spacing w:val="10"/>
                <w:sz w:val="14"/>
                <w:lang w:val="es-ES"/>
              </w:rPr>
              <w:t xml:space="preserve"> </w:t>
            </w:r>
            <w:r w:rsidRPr="007C3EFE">
              <w:rPr>
                <w:sz w:val="14"/>
                <w:lang w:val="es-ES"/>
              </w:rPr>
              <w:t>€</w:t>
            </w:r>
            <w:r w:rsidRPr="007C3EFE">
              <w:rPr>
                <w:spacing w:val="11"/>
                <w:sz w:val="14"/>
                <w:lang w:val="es-ES"/>
              </w:rPr>
              <w:t xml:space="preserve"> </w:t>
            </w:r>
            <w:r w:rsidRPr="007C3EFE">
              <w:rPr>
                <w:sz w:val="14"/>
                <w:lang w:val="es-ES"/>
              </w:rPr>
              <w:t>para</w:t>
            </w:r>
            <w:r w:rsidRPr="007C3EFE">
              <w:rPr>
                <w:spacing w:val="10"/>
                <w:sz w:val="14"/>
                <w:lang w:val="es-ES"/>
              </w:rPr>
              <w:t xml:space="preserve"> </w:t>
            </w:r>
            <w:r w:rsidRPr="007C3EFE">
              <w:rPr>
                <w:sz w:val="14"/>
                <w:lang w:val="es-ES"/>
              </w:rPr>
              <w:t>Grupo</w:t>
            </w:r>
            <w:r w:rsidRPr="007C3EFE">
              <w:rPr>
                <w:spacing w:val="11"/>
                <w:sz w:val="14"/>
                <w:lang w:val="es-ES"/>
              </w:rPr>
              <w:t xml:space="preserve"> </w:t>
            </w:r>
            <w:r w:rsidRPr="007C3EFE">
              <w:rPr>
                <w:sz w:val="14"/>
                <w:lang w:val="es-ES"/>
              </w:rPr>
              <w:t>2;</w:t>
            </w:r>
            <w:r w:rsidRPr="007C3EFE">
              <w:rPr>
                <w:spacing w:val="10"/>
                <w:sz w:val="14"/>
                <w:lang w:val="es-ES"/>
              </w:rPr>
              <w:t xml:space="preserve"> </w:t>
            </w:r>
            <w:r w:rsidRPr="007C3EFE">
              <w:rPr>
                <w:sz w:val="14"/>
                <w:lang w:val="es-ES"/>
              </w:rPr>
              <w:t>y</w:t>
            </w:r>
            <w:r w:rsidRPr="007C3EFE">
              <w:rPr>
                <w:spacing w:val="9"/>
                <w:sz w:val="14"/>
                <w:lang w:val="es-ES"/>
              </w:rPr>
              <w:t xml:space="preserve"> </w:t>
            </w:r>
            <w:r w:rsidRPr="007C3EFE">
              <w:rPr>
                <w:sz w:val="14"/>
                <w:lang w:val="es-ES"/>
              </w:rPr>
              <w:t>28,21</w:t>
            </w:r>
            <w:r w:rsidRPr="007C3EFE">
              <w:rPr>
                <w:spacing w:val="10"/>
                <w:sz w:val="14"/>
                <w:lang w:val="es-ES"/>
              </w:rPr>
              <w:t xml:space="preserve"> </w:t>
            </w:r>
            <w:r w:rsidRPr="007C3EFE">
              <w:rPr>
                <w:sz w:val="14"/>
                <w:lang w:val="es-ES"/>
              </w:rPr>
              <w:t>€</w:t>
            </w:r>
          </w:p>
          <w:p w14:paraId="32DA9FA0" w14:textId="77777777" w:rsidR="007C3EFE" w:rsidRPr="007C3EFE" w:rsidRDefault="007C3EFE" w:rsidP="004B373E">
            <w:pPr>
              <w:pStyle w:val="TableParagraph"/>
              <w:spacing w:before="2" w:line="160" w:lineRule="exact"/>
              <w:ind w:left="66"/>
              <w:rPr>
                <w:sz w:val="14"/>
                <w:lang w:val="es-ES"/>
              </w:rPr>
            </w:pPr>
            <w:r w:rsidRPr="007C3EFE">
              <w:rPr>
                <w:sz w:val="14"/>
                <w:lang w:val="es-ES"/>
              </w:rPr>
              <w:t>para Grupo 3.</w:t>
            </w:r>
          </w:p>
          <w:p w14:paraId="082A7A7F" w14:textId="77777777" w:rsidR="007C3EFE" w:rsidRPr="007C3EFE" w:rsidRDefault="007C3EFE" w:rsidP="004B373E">
            <w:pPr>
              <w:pStyle w:val="TableParagraph"/>
              <w:spacing w:line="242" w:lineRule="auto"/>
              <w:ind w:left="66"/>
              <w:rPr>
                <w:sz w:val="14"/>
                <w:lang w:val="es-ES"/>
              </w:rPr>
            </w:pPr>
            <w:r w:rsidRPr="007C3EFE">
              <w:rPr>
                <w:sz w:val="14"/>
                <w:lang w:val="es-ES"/>
              </w:rPr>
              <w:t>En comisiones de 1 día o menos de duración (mínimo 5 horas):</w:t>
            </w:r>
          </w:p>
          <w:p w14:paraId="60AA048B" w14:textId="77777777" w:rsidR="007C3EFE" w:rsidRDefault="007C3EFE" w:rsidP="007C3EFE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ind w:right="9"/>
              <w:jc w:val="both"/>
              <w:rPr>
                <w:sz w:val="14"/>
              </w:rPr>
            </w:pPr>
            <w:r w:rsidRPr="007C3EFE">
              <w:rPr>
                <w:sz w:val="14"/>
                <w:lang w:val="es-ES"/>
              </w:rPr>
              <w:t xml:space="preserve">Salidas antes de las 14 horas: Si se regresa después de las 16 horas, media dieta. </w:t>
            </w:r>
            <w:r>
              <w:rPr>
                <w:sz w:val="14"/>
              </w:rPr>
              <w:t>Regresando después de las 22 horas, dieta entera.</w:t>
            </w:r>
          </w:p>
          <w:p w14:paraId="757D415A" w14:textId="77777777" w:rsidR="007C3EFE" w:rsidRPr="007C3EFE" w:rsidRDefault="007C3EFE" w:rsidP="007C3EFE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before="1" w:line="235" w:lineRule="auto"/>
              <w:ind w:right="9"/>
              <w:jc w:val="both"/>
              <w:rPr>
                <w:sz w:val="14"/>
                <w:lang w:val="es-ES"/>
              </w:rPr>
            </w:pPr>
            <w:r w:rsidRPr="007C3EFE">
              <w:rPr>
                <w:sz w:val="14"/>
                <w:lang w:val="es-ES"/>
              </w:rPr>
              <w:t>Salidas después de las 14 horas, regresando después de las 22 horas: media</w:t>
            </w:r>
            <w:r w:rsidRPr="007C3EFE">
              <w:rPr>
                <w:spacing w:val="-2"/>
                <w:sz w:val="14"/>
                <w:lang w:val="es-ES"/>
              </w:rPr>
              <w:t xml:space="preserve"> </w:t>
            </w:r>
            <w:r w:rsidRPr="007C3EFE">
              <w:rPr>
                <w:sz w:val="14"/>
                <w:lang w:val="es-ES"/>
              </w:rPr>
              <w:t>dieta</w:t>
            </w:r>
          </w:p>
          <w:p w14:paraId="6141195F" w14:textId="77777777" w:rsidR="007C3EFE" w:rsidRPr="007C3EFE" w:rsidRDefault="007C3EFE" w:rsidP="004B373E">
            <w:pPr>
              <w:pStyle w:val="TableParagraph"/>
              <w:spacing w:before="3" w:line="159" w:lineRule="exact"/>
              <w:ind w:left="62"/>
              <w:jc w:val="both"/>
              <w:rPr>
                <w:sz w:val="14"/>
                <w:lang w:val="es-ES"/>
              </w:rPr>
            </w:pPr>
            <w:r w:rsidRPr="007C3EFE">
              <w:rPr>
                <w:sz w:val="14"/>
                <w:lang w:val="es-ES"/>
              </w:rPr>
              <w:t>En comisiones de más de 1 día de duración:</w:t>
            </w:r>
          </w:p>
          <w:p w14:paraId="19773F22" w14:textId="77777777" w:rsidR="007C3EFE" w:rsidRPr="007C3EFE" w:rsidRDefault="007C3EFE" w:rsidP="007C3EFE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ind w:right="11"/>
              <w:jc w:val="both"/>
              <w:rPr>
                <w:sz w:val="14"/>
                <w:lang w:val="es-ES"/>
              </w:rPr>
            </w:pPr>
            <w:r w:rsidRPr="007C3EFE">
              <w:rPr>
                <w:sz w:val="14"/>
                <w:lang w:val="es-ES"/>
              </w:rPr>
              <w:t>Día de salida: Si es antes de las 14 horas, dieta completa, en otro caso media</w:t>
            </w:r>
            <w:r w:rsidRPr="007C3EFE">
              <w:rPr>
                <w:spacing w:val="-3"/>
                <w:sz w:val="14"/>
                <w:lang w:val="es-ES"/>
              </w:rPr>
              <w:t xml:space="preserve"> </w:t>
            </w:r>
            <w:r w:rsidRPr="007C3EFE">
              <w:rPr>
                <w:sz w:val="14"/>
                <w:lang w:val="es-ES"/>
              </w:rPr>
              <w:t>dieta.</w:t>
            </w:r>
          </w:p>
          <w:p w14:paraId="0EBDCB3A" w14:textId="77777777" w:rsidR="007C3EFE" w:rsidRDefault="007C3EFE" w:rsidP="007C3EFE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before="2" w:line="170" w:lineRule="exact"/>
              <w:ind w:hanging="220"/>
              <w:jc w:val="both"/>
              <w:rPr>
                <w:sz w:val="14"/>
              </w:rPr>
            </w:pPr>
            <w:r>
              <w:rPr>
                <w:sz w:val="14"/>
              </w:rPr>
              <w:t>Días intermedios: Dieta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completa</w:t>
            </w:r>
          </w:p>
          <w:p w14:paraId="222A3BAD" w14:textId="77777777" w:rsidR="007C3EFE" w:rsidRPr="007C3EFE" w:rsidRDefault="007C3EFE" w:rsidP="007C3EFE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ind w:right="9"/>
              <w:jc w:val="both"/>
              <w:rPr>
                <w:sz w:val="14"/>
                <w:lang w:val="es-ES"/>
              </w:rPr>
            </w:pPr>
            <w:r w:rsidRPr="007C3EFE">
              <w:rPr>
                <w:sz w:val="14"/>
                <w:lang w:val="es-ES"/>
              </w:rPr>
              <w:t>Día de regreso: Si es entre las 14 y 22 horas, media dieta. Si se regresa después de las 22 horas, dieta</w:t>
            </w:r>
            <w:r w:rsidRPr="007C3EFE">
              <w:rPr>
                <w:spacing w:val="-1"/>
                <w:sz w:val="14"/>
                <w:lang w:val="es-ES"/>
              </w:rPr>
              <w:t xml:space="preserve"> </w:t>
            </w:r>
            <w:r w:rsidRPr="007C3EFE">
              <w:rPr>
                <w:sz w:val="14"/>
                <w:lang w:val="es-ES"/>
              </w:rPr>
              <w:t>completa.</w:t>
            </w:r>
          </w:p>
          <w:p w14:paraId="494019E3" w14:textId="77777777" w:rsidR="007C3EFE" w:rsidRPr="007C3EFE" w:rsidRDefault="007C3EFE" w:rsidP="007C3EFE">
            <w:pPr>
              <w:pStyle w:val="TableParagraph"/>
              <w:numPr>
                <w:ilvl w:val="0"/>
                <w:numId w:val="8"/>
              </w:numPr>
              <w:tabs>
                <w:tab w:val="left" w:pos="231"/>
              </w:tabs>
              <w:ind w:right="8" w:firstLine="0"/>
              <w:jc w:val="both"/>
              <w:rPr>
                <w:sz w:val="14"/>
                <w:lang w:val="es-ES"/>
              </w:rPr>
            </w:pPr>
            <w:r w:rsidRPr="007C3EFE">
              <w:rPr>
                <w:b/>
                <w:sz w:val="14"/>
                <w:lang w:val="es-ES"/>
              </w:rPr>
              <w:t xml:space="preserve">: </w:t>
            </w:r>
            <w:r w:rsidRPr="007C3EFE">
              <w:rPr>
                <w:sz w:val="14"/>
                <w:lang w:val="es-ES"/>
              </w:rPr>
              <w:t xml:space="preserve">El máximo a abonar por </w:t>
            </w:r>
            <w:r w:rsidRPr="007C3EFE">
              <w:rPr>
                <w:b/>
                <w:sz w:val="14"/>
                <w:lang w:val="es-ES"/>
              </w:rPr>
              <w:t xml:space="preserve">alojamiento </w:t>
            </w:r>
            <w:r w:rsidRPr="007C3EFE">
              <w:rPr>
                <w:sz w:val="14"/>
                <w:lang w:val="es-ES"/>
              </w:rPr>
              <w:t>en territorio nacional será: 102,56 € para Grupo 1; 65,97 € para Grupo 2 y 48,92 € para Grupo</w:t>
            </w:r>
            <w:r w:rsidRPr="007C3EFE">
              <w:rPr>
                <w:spacing w:val="-7"/>
                <w:sz w:val="14"/>
                <w:lang w:val="es-ES"/>
              </w:rPr>
              <w:t xml:space="preserve"> </w:t>
            </w:r>
            <w:r w:rsidRPr="007C3EFE">
              <w:rPr>
                <w:sz w:val="14"/>
                <w:lang w:val="es-ES"/>
              </w:rPr>
              <w:t>3.</w:t>
            </w:r>
          </w:p>
          <w:p w14:paraId="3B2E0297" w14:textId="77777777" w:rsidR="007C3EFE" w:rsidRPr="007C3EFE" w:rsidRDefault="007C3EFE" w:rsidP="007C3EFE">
            <w:pPr>
              <w:pStyle w:val="TableParagraph"/>
              <w:numPr>
                <w:ilvl w:val="0"/>
                <w:numId w:val="8"/>
              </w:numPr>
              <w:tabs>
                <w:tab w:val="left" w:pos="231"/>
              </w:tabs>
              <w:spacing w:before="60" w:line="237" w:lineRule="auto"/>
              <w:ind w:right="9" w:firstLine="0"/>
              <w:jc w:val="both"/>
              <w:rPr>
                <w:sz w:val="14"/>
                <w:lang w:val="es-ES"/>
              </w:rPr>
            </w:pPr>
            <w:r w:rsidRPr="007C3EFE">
              <w:rPr>
                <w:b/>
                <w:sz w:val="14"/>
                <w:lang w:val="es-ES"/>
              </w:rPr>
              <w:t xml:space="preserve">: a) </w:t>
            </w:r>
            <w:r w:rsidRPr="007C3EFE">
              <w:rPr>
                <w:sz w:val="14"/>
                <w:lang w:val="es-ES"/>
              </w:rPr>
              <w:t xml:space="preserve">Cuando </w:t>
            </w:r>
            <w:r w:rsidRPr="007C3EFE">
              <w:rPr>
                <w:b/>
                <w:sz w:val="14"/>
                <w:lang w:val="es-ES"/>
              </w:rPr>
              <w:t xml:space="preserve">se pernocte fuera </w:t>
            </w:r>
            <w:r w:rsidRPr="007C3EFE">
              <w:rPr>
                <w:sz w:val="14"/>
                <w:lang w:val="es-ES"/>
              </w:rPr>
              <w:t>del lugar del puesto de trabajo habitual, se aplicará retención sobre el exceso de 53,34 €/día en el concepto “Dieta</w:t>
            </w:r>
            <w:r w:rsidRPr="007C3EFE">
              <w:rPr>
                <w:spacing w:val="-1"/>
                <w:sz w:val="14"/>
                <w:lang w:val="es-ES"/>
              </w:rPr>
              <w:t xml:space="preserve"> </w:t>
            </w:r>
            <w:r w:rsidRPr="007C3EFE">
              <w:rPr>
                <w:sz w:val="14"/>
                <w:lang w:val="es-ES"/>
              </w:rPr>
              <w:t>manutención”</w:t>
            </w:r>
          </w:p>
          <w:p w14:paraId="6F262E9F" w14:textId="77777777" w:rsidR="007C3EFE" w:rsidRPr="007C3EFE" w:rsidRDefault="007C3EFE" w:rsidP="007C3EFE">
            <w:pPr>
              <w:pStyle w:val="TableParagraph"/>
              <w:numPr>
                <w:ilvl w:val="1"/>
                <w:numId w:val="8"/>
              </w:numPr>
              <w:tabs>
                <w:tab w:val="left" w:pos="564"/>
              </w:tabs>
              <w:spacing w:before="5"/>
              <w:ind w:right="9" w:firstLine="315"/>
              <w:jc w:val="both"/>
              <w:rPr>
                <w:sz w:val="14"/>
                <w:lang w:val="es-ES"/>
              </w:rPr>
            </w:pPr>
            <w:r w:rsidRPr="007C3EFE">
              <w:rPr>
                <w:sz w:val="14"/>
                <w:lang w:val="es-ES"/>
              </w:rPr>
              <w:t xml:space="preserve">Cuando </w:t>
            </w:r>
            <w:r w:rsidRPr="007C3EFE">
              <w:rPr>
                <w:b/>
                <w:sz w:val="14"/>
                <w:lang w:val="es-ES"/>
              </w:rPr>
              <w:t xml:space="preserve">no se pernocte fuera </w:t>
            </w:r>
            <w:r w:rsidRPr="007C3EFE">
              <w:rPr>
                <w:sz w:val="14"/>
                <w:lang w:val="es-ES"/>
              </w:rPr>
              <w:t>del lugar del puesto de trabajo se aplicará retención sobre el exceso de 26,67 €/día. en el concepto “Dieta manutención”.</w:t>
            </w:r>
          </w:p>
          <w:p w14:paraId="26D78CD0" w14:textId="77777777" w:rsidR="007C3EFE" w:rsidRPr="007C3EFE" w:rsidRDefault="007C3EFE" w:rsidP="007C3EFE">
            <w:pPr>
              <w:pStyle w:val="TableParagraph"/>
              <w:numPr>
                <w:ilvl w:val="1"/>
                <w:numId w:val="8"/>
              </w:numPr>
              <w:tabs>
                <w:tab w:val="left" w:pos="514"/>
              </w:tabs>
              <w:spacing w:line="242" w:lineRule="auto"/>
              <w:ind w:right="10" w:firstLine="280"/>
              <w:jc w:val="both"/>
              <w:rPr>
                <w:sz w:val="14"/>
                <w:lang w:val="es-ES"/>
              </w:rPr>
            </w:pPr>
            <w:r w:rsidRPr="007C3EFE">
              <w:rPr>
                <w:sz w:val="14"/>
                <w:lang w:val="es-ES"/>
              </w:rPr>
              <w:t xml:space="preserve">Retención de IRPF sobre </w:t>
            </w:r>
            <w:r w:rsidRPr="007C3EFE">
              <w:rPr>
                <w:b/>
                <w:sz w:val="14"/>
                <w:lang w:val="es-ES"/>
              </w:rPr>
              <w:t>exceso viajero adicional</w:t>
            </w:r>
            <w:r w:rsidRPr="007C3EFE">
              <w:rPr>
                <w:sz w:val="14"/>
                <w:lang w:val="es-ES"/>
              </w:rPr>
              <w:t>.</w:t>
            </w:r>
          </w:p>
        </w:tc>
      </w:tr>
      <w:tr w:rsidR="007C3EFE" w14:paraId="6F0023E5" w14:textId="77777777" w:rsidTr="007C3EFE">
        <w:trPr>
          <w:trHeight w:val="48"/>
        </w:trPr>
        <w:tc>
          <w:tcPr>
            <w:tcW w:w="596" w:type="dxa"/>
            <w:vMerge/>
            <w:tcBorders>
              <w:top w:val="nil"/>
              <w:right w:val="double" w:sz="2" w:space="0" w:color="606060"/>
            </w:tcBorders>
            <w:shd w:val="clear" w:color="auto" w:fill="A6A6A6"/>
            <w:textDirection w:val="btLr"/>
          </w:tcPr>
          <w:p w14:paraId="16AAD287" w14:textId="77777777" w:rsidR="007C3EFE" w:rsidRPr="007C3EFE" w:rsidRDefault="007C3EFE" w:rsidP="004B373E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325B3705" w14:textId="77777777" w:rsidR="007C3EFE" w:rsidRDefault="007C3EFE" w:rsidP="004B373E">
            <w:pPr>
              <w:pStyle w:val="TableParagraph"/>
              <w:spacing w:line="174" w:lineRule="exact"/>
              <w:ind w:left="99"/>
              <w:rPr>
                <w:sz w:val="13"/>
              </w:rPr>
            </w:pPr>
            <w:r>
              <w:rPr>
                <w:position w:val="1"/>
                <w:sz w:val="16"/>
              </w:rPr>
              <w:t xml:space="preserve">Media dieta </w:t>
            </w:r>
            <w:r>
              <w:rPr>
                <w:sz w:val="13"/>
              </w:rPr>
              <w:t>(1)</w:t>
            </w: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05A9A92" w14:textId="77777777" w:rsidR="007C3EFE" w:rsidRDefault="007C3EFE" w:rsidP="004B373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4" w:space="0" w:color="000000"/>
            </w:tcBorders>
          </w:tcPr>
          <w:p w14:paraId="5EE8D87C" w14:textId="77777777" w:rsidR="007C3EFE" w:rsidRDefault="007C3EFE" w:rsidP="004B373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bottom w:val="single" w:sz="4" w:space="0" w:color="000000"/>
            </w:tcBorders>
            <w:shd w:val="clear" w:color="auto" w:fill="D9D9D9"/>
          </w:tcPr>
          <w:p w14:paraId="25C5FA38" w14:textId="77777777" w:rsidR="007C3EFE" w:rsidRDefault="007C3EFE" w:rsidP="004B373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371D02C5" w14:textId="77777777" w:rsidR="007C3EFE" w:rsidRDefault="007C3EFE" w:rsidP="004B373E">
            <w:pPr>
              <w:rPr>
                <w:sz w:val="2"/>
                <w:szCs w:val="2"/>
              </w:rPr>
            </w:pPr>
          </w:p>
        </w:tc>
      </w:tr>
      <w:tr w:rsidR="007C3EFE" w14:paraId="7CC9495A" w14:textId="77777777" w:rsidTr="007C3EFE">
        <w:trPr>
          <w:trHeight w:val="309"/>
        </w:trPr>
        <w:tc>
          <w:tcPr>
            <w:tcW w:w="596" w:type="dxa"/>
            <w:vMerge/>
            <w:tcBorders>
              <w:top w:val="nil"/>
              <w:right w:val="double" w:sz="2" w:space="0" w:color="606060"/>
            </w:tcBorders>
            <w:shd w:val="clear" w:color="auto" w:fill="A6A6A6"/>
            <w:textDirection w:val="btLr"/>
          </w:tcPr>
          <w:p w14:paraId="736DEA58" w14:textId="77777777" w:rsidR="007C3EFE" w:rsidRDefault="007C3EFE" w:rsidP="004B373E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5AC4305F" w14:textId="77777777" w:rsidR="007C3EFE" w:rsidRDefault="007C3EFE" w:rsidP="004B373E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096D6" w14:textId="77777777" w:rsidR="007C3EFE" w:rsidRPr="007C3EFE" w:rsidRDefault="007C3EFE" w:rsidP="004B373E">
            <w:pPr>
              <w:pStyle w:val="TableParagraph"/>
              <w:spacing w:before="103"/>
              <w:ind w:left="614"/>
              <w:rPr>
                <w:sz w:val="13"/>
                <w:lang w:val="es-ES"/>
              </w:rPr>
            </w:pPr>
            <w:r w:rsidRPr="007C3EFE">
              <w:rPr>
                <w:sz w:val="13"/>
                <w:lang w:val="es-ES"/>
              </w:rPr>
              <w:t>pernocta en lugar puesto de trabajo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67275FEA" w14:textId="77777777" w:rsidR="007C3EFE" w:rsidRDefault="007C3EFE" w:rsidP="004B373E">
            <w:pPr>
              <w:pStyle w:val="TableParagraph"/>
              <w:spacing w:before="105" w:line="185" w:lineRule="exact"/>
              <w:rPr>
                <w:sz w:val="20"/>
              </w:rPr>
            </w:pPr>
            <w:r>
              <w:rPr>
                <w:sz w:val="20"/>
              </w:rPr>
              <w:t>+</w:t>
            </w:r>
            <w:r w:rsidR="00F94891"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6C977B7B" w14:textId="77777777" w:rsidR="007C3EFE" w:rsidRDefault="007C3EFE" w:rsidP="004B373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0A6917F8" w14:textId="77777777" w:rsidR="007C3EFE" w:rsidRDefault="007C3EFE" w:rsidP="004B373E">
            <w:pPr>
              <w:rPr>
                <w:sz w:val="2"/>
                <w:szCs w:val="2"/>
              </w:rPr>
            </w:pPr>
          </w:p>
        </w:tc>
      </w:tr>
      <w:tr w:rsidR="007C3EFE" w14:paraId="1F035461" w14:textId="77777777" w:rsidTr="007C3EFE">
        <w:trPr>
          <w:trHeight w:val="228"/>
        </w:trPr>
        <w:tc>
          <w:tcPr>
            <w:tcW w:w="596" w:type="dxa"/>
            <w:vMerge/>
            <w:tcBorders>
              <w:top w:val="nil"/>
              <w:right w:val="double" w:sz="2" w:space="0" w:color="606060"/>
            </w:tcBorders>
            <w:shd w:val="clear" w:color="auto" w:fill="A6A6A6"/>
            <w:textDirection w:val="btLr"/>
          </w:tcPr>
          <w:p w14:paraId="510FEDBE" w14:textId="77777777" w:rsidR="007C3EFE" w:rsidRDefault="007C3EFE" w:rsidP="004B373E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double" w:sz="2" w:space="0" w:color="000000"/>
              <w:bottom w:val="nil"/>
              <w:right w:val="single" w:sz="2" w:space="0" w:color="000000"/>
            </w:tcBorders>
          </w:tcPr>
          <w:p w14:paraId="6B20692A" w14:textId="77777777" w:rsidR="007C3EFE" w:rsidRDefault="007C3EFE" w:rsidP="004B373E">
            <w:pPr>
              <w:pStyle w:val="TableParagraph"/>
              <w:spacing w:before="27" w:line="180" w:lineRule="exact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DIETA MANUTENCIÓN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556F539D" w14:textId="77777777" w:rsidR="007C3EFE" w:rsidRPr="007C3EFE" w:rsidRDefault="007C3EFE" w:rsidP="004B373E">
            <w:pPr>
              <w:pStyle w:val="TableParagraph"/>
              <w:spacing w:before="64" w:line="143" w:lineRule="exact"/>
              <w:ind w:left="259"/>
              <w:rPr>
                <w:sz w:val="13"/>
                <w:lang w:val="es-ES"/>
              </w:rPr>
            </w:pPr>
            <w:r w:rsidRPr="007C3EFE">
              <w:rPr>
                <w:sz w:val="13"/>
                <w:lang w:val="es-ES"/>
              </w:rPr>
              <w:t>días de pernocta fuera lugar puesto trabajo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2AE7827B" w14:textId="77777777" w:rsidR="007C3EFE" w:rsidRDefault="007C3EFE" w:rsidP="004B373E">
            <w:pPr>
              <w:pStyle w:val="TableParagraph"/>
              <w:spacing w:before="23" w:line="185" w:lineRule="exac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8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0E85775D" w14:textId="77777777" w:rsidR="007C3EFE" w:rsidRDefault="007C3EFE" w:rsidP="004B373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3140D39F" w14:textId="77777777" w:rsidR="007C3EFE" w:rsidRDefault="007C3EFE" w:rsidP="004B373E">
            <w:pPr>
              <w:rPr>
                <w:sz w:val="2"/>
                <w:szCs w:val="2"/>
              </w:rPr>
            </w:pPr>
          </w:p>
        </w:tc>
      </w:tr>
      <w:tr w:rsidR="007C3EFE" w14:paraId="73B5575C" w14:textId="77777777" w:rsidTr="007C3EFE">
        <w:trPr>
          <w:trHeight w:val="309"/>
        </w:trPr>
        <w:tc>
          <w:tcPr>
            <w:tcW w:w="596" w:type="dxa"/>
            <w:vMerge/>
            <w:tcBorders>
              <w:top w:val="nil"/>
              <w:right w:val="double" w:sz="2" w:space="0" w:color="606060"/>
            </w:tcBorders>
            <w:shd w:val="clear" w:color="auto" w:fill="A6A6A6"/>
            <w:textDirection w:val="btLr"/>
          </w:tcPr>
          <w:p w14:paraId="5DC8CA01" w14:textId="77777777" w:rsidR="007C3EFE" w:rsidRDefault="007C3EFE" w:rsidP="004B373E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2" w:space="0" w:color="000000"/>
            </w:tcBorders>
          </w:tcPr>
          <w:p w14:paraId="7AFA6E1D" w14:textId="77777777" w:rsidR="007C3EFE" w:rsidRDefault="007C3EFE" w:rsidP="004B373E">
            <w:pPr>
              <w:pStyle w:val="TableParagraph"/>
              <w:spacing w:line="147" w:lineRule="exact"/>
              <w:ind w:left="99"/>
              <w:rPr>
                <w:sz w:val="13"/>
              </w:rPr>
            </w:pPr>
            <w:r>
              <w:rPr>
                <w:position w:val="1"/>
                <w:sz w:val="16"/>
              </w:rPr>
              <w:t xml:space="preserve">Dieta completa </w:t>
            </w:r>
            <w:r>
              <w:rPr>
                <w:sz w:val="13"/>
              </w:rPr>
              <w:t>(1)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745F41FF" w14:textId="77777777" w:rsidR="007C3EFE" w:rsidRPr="007C3EFE" w:rsidRDefault="007C3EFE" w:rsidP="004B373E">
            <w:pPr>
              <w:pStyle w:val="TableParagraph"/>
              <w:spacing w:before="64"/>
              <w:ind w:left="259"/>
              <w:rPr>
                <w:sz w:val="13"/>
                <w:lang w:val="es-ES"/>
              </w:rPr>
            </w:pPr>
            <w:r w:rsidRPr="007C3EFE">
              <w:rPr>
                <w:sz w:val="13"/>
                <w:lang w:val="es-ES"/>
              </w:rPr>
              <w:t>días de pernocta en lugar puesto de trabajo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0573D065" w14:textId="77777777" w:rsidR="007C3EFE" w:rsidRDefault="007C3EFE" w:rsidP="004B373E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470E76CD" w14:textId="77777777" w:rsidR="007C3EFE" w:rsidRDefault="007C3EFE" w:rsidP="004B373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10F07496" w14:textId="77777777" w:rsidR="007C3EFE" w:rsidRDefault="007C3EFE" w:rsidP="004B373E">
            <w:pPr>
              <w:rPr>
                <w:sz w:val="2"/>
                <w:szCs w:val="2"/>
              </w:rPr>
            </w:pPr>
          </w:p>
        </w:tc>
      </w:tr>
      <w:tr w:rsidR="007C3EFE" w14:paraId="2C114353" w14:textId="77777777" w:rsidTr="007C3EFE">
        <w:trPr>
          <w:trHeight w:val="232"/>
        </w:trPr>
        <w:tc>
          <w:tcPr>
            <w:tcW w:w="596" w:type="dxa"/>
            <w:vMerge/>
            <w:tcBorders>
              <w:top w:val="nil"/>
              <w:right w:val="double" w:sz="2" w:space="0" w:color="606060"/>
            </w:tcBorders>
            <w:shd w:val="clear" w:color="auto" w:fill="A6A6A6"/>
            <w:textDirection w:val="btLr"/>
          </w:tcPr>
          <w:p w14:paraId="0EE55F75" w14:textId="77777777" w:rsidR="007C3EFE" w:rsidRDefault="007C3EFE" w:rsidP="004B373E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gridSpan w:val="5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14:paraId="108BC8E0" w14:textId="77777777" w:rsidR="007C3EFE" w:rsidRPr="007C3EFE" w:rsidRDefault="007C3EFE" w:rsidP="004B373E">
            <w:pPr>
              <w:pStyle w:val="TableParagraph"/>
              <w:spacing w:before="27"/>
              <w:ind w:left="99"/>
              <w:rPr>
                <w:sz w:val="16"/>
                <w:lang w:val="es-ES"/>
              </w:rPr>
            </w:pPr>
            <w:r w:rsidRPr="007C3EFE">
              <w:rPr>
                <w:b/>
                <w:sz w:val="16"/>
                <w:lang w:val="es-ES"/>
              </w:rPr>
              <w:t xml:space="preserve">GASTOS DE ALOJAMIENTO </w:t>
            </w:r>
            <w:r w:rsidRPr="007C3EFE">
              <w:rPr>
                <w:b/>
                <w:sz w:val="12"/>
                <w:lang w:val="es-ES"/>
              </w:rPr>
              <w:t xml:space="preserve">(2) </w:t>
            </w:r>
            <w:r w:rsidRPr="007C3EFE">
              <w:rPr>
                <w:sz w:val="16"/>
                <w:lang w:val="es-ES"/>
              </w:rPr>
              <w:t>(con justificación)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5DA5E3C8" w14:textId="77777777" w:rsidR="007C3EFE" w:rsidRPr="008364E2" w:rsidRDefault="007C3EFE" w:rsidP="004B373E">
            <w:pPr>
              <w:pStyle w:val="TableParagraph"/>
              <w:spacing w:before="28" w:line="185" w:lineRule="exact"/>
              <w:rPr>
                <w:sz w:val="20"/>
                <w:lang w:val="es-ES"/>
              </w:rPr>
            </w:pPr>
            <w:r w:rsidRPr="008364E2">
              <w:rPr>
                <w:sz w:val="20"/>
                <w:lang w:val="es-ES"/>
              </w:rPr>
              <w:t>+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40206884" w14:textId="77777777" w:rsidR="007C3EFE" w:rsidRPr="008364E2" w:rsidRDefault="007C3EFE" w:rsidP="004B373E">
            <w:pPr>
              <w:pStyle w:val="TableParagraph"/>
              <w:ind w:left="0"/>
              <w:rPr>
                <w:sz w:val="14"/>
                <w:lang w:val="es-ES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36566945" w14:textId="77777777" w:rsidR="007C3EFE" w:rsidRPr="008364E2" w:rsidRDefault="007C3EFE" w:rsidP="004B373E">
            <w:pPr>
              <w:rPr>
                <w:sz w:val="2"/>
                <w:szCs w:val="2"/>
                <w:lang w:val="es-ES"/>
              </w:rPr>
            </w:pPr>
          </w:p>
        </w:tc>
      </w:tr>
      <w:tr w:rsidR="007C3EFE" w14:paraId="35AF4C82" w14:textId="77777777" w:rsidTr="007C3EFE">
        <w:trPr>
          <w:trHeight w:val="179"/>
        </w:trPr>
        <w:tc>
          <w:tcPr>
            <w:tcW w:w="596" w:type="dxa"/>
            <w:vMerge/>
            <w:tcBorders>
              <w:top w:val="nil"/>
              <w:right w:val="double" w:sz="2" w:space="0" w:color="606060"/>
            </w:tcBorders>
            <w:shd w:val="clear" w:color="auto" w:fill="A6A6A6"/>
            <w:textDirection w:val="btLr"/>
          </w:tcPr>
          <w:p w14:paraId="2D509707" w14:textId="77777777" w:rsidR="007C3EFE" w:rsidRPr="008364E2" w:rsidRDefault="007C3EFE" w:rsidP="004B373E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double" w:sz="2" w:space="0" w:color="000000"/>
              <w:bottom w:val="nil"/>
              <w:right w:val="single" w:sz="4" w:space="0" w:color="000000"/>
            </w:tcBorders>
          </w:tcPr>
          <w:p w14:paraId="07BEB326" w14:textId="77777777" w:rsidR="007C3EFE" w:rsidRDefault="007C3EFE" w:rsidP="004B373E">
            <w:pPr>
              <w:pStyle w:val="TableParagraph"/>
              <w:spacing w:before="22" w:line="137" w:lineRule="exact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GASTOS DE VIAJE:</w:t>
            </w:r>
          </w:p>
        </w:tc>
        <w:tc>
          <w:tcPr>
            <w:tcW w:w="30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B76D9" w14:textId="77777777" w:rsidR="007C3EFE" w:rsidRPr="007C3EFE" w:rsidRDefault="007C3EFE" w:rsidP="004B373E">
            <w:pPr>
              <w:pStyle w:val="TableParagraph"/>
              <w:spacing w:before="22"/>
              <w:ind w:left="90"/>
              <w:rPr>
                <w:sz w:val="16"/>
                <w:lang w:val="es-ES"/>
              </w:rPr>
            </w:pPr>
            <w:r w:rsidRPr="007C3EFE">
              <w:rPr>
                <w:sz w:val="16"/>
                <w:lang w:val="es-ES"/>
              </w:rPr>
              <w:t>Billetes de medios de transporte público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193B2599" w14:textId="77777777" w:rsidR="007C3EFE" w:rsidRDefault="007C3EFE" w:rsidP="004B373E">
            <w:pPr>
              <w:pStyle w:val="TableParagraph"/>
              <w:spacing w:before="23" w:line="185" w:lineRule="exact"/>
              <w:rPr>
                <w:sz w:val="20"/>
              </w:rPr>
            </w:pPr>
            <w:r>
              <w:rPr>
                <w:sz w:val="20"/>
              </w:rPr>
              <w:t>+</w:t>
            </w:r>
            <w:r w:rsidR="005E0647">
              <w:rPr>
                <w:sz w:val="20"/>
              </w:rPr>
              <w:t xml:space="preserve"> 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D1E0BFE" w14:textId="77777777" w:rsidR="007C3EFE" w:rsidRDefault="007C3EFE" w:rsidP="004B373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54BEC598" w14:textId="77777777" w:rsidR="007C3EFE" w:rsidRDefault="007C3EFE" w:rsidP="004B373E">
            <w:pPr>
              <w:rPr>
                <w:sz w:val="2"/>
                <w:szCs w:val="2"/>
              </w:rPr>
            </w:pPr>
          </w:p>
        </w:tc>
      </w:tr>
      <w:tr w:rsidR="007C3EFE" w14:paraId="40DF5B7E" w14:textId="77777777" w:rsidTr="007C3EFE">
        <w:trPr>
          <w:trHeight w:val="24"/>
        </w:trPr>
        <w:tc>
          <w:tcPr>
            <w:tcW w:w="596" w:type="dxa"/>
            <w:vMerge/>
            <w:tcBorders>
              <w:top w:val="nil"/>
              <w:right w:val="double" w:sz="2" w:space="0" w:color="606060"/>
            </w:tcBorders>
            <w:shd w:val="clear" w:color="auto" w:fill="A6A6A6"/>
            <w:textDirection w:val="btLr"/>
          </w:tcPr>
          <w:p w14:paraId="2116ED79" w14:textId="77777777" w:rsidR="007C3EFE" w:rsidRDefault="007C3EFE" w:rsidP="004B373E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vMerge w:val="restart"/>
            <w:tcBorders>
              <w:top w:val="nil"/>
              <w:left w:val="double" w:sz="2" w:space="0" w:color="000000"/>
              <w:bottom w:val="nil"/>
              <w:right w:val="single" w:sz="4" w:space="0" w:color="000000"/>
            </w:tcBorders>
          </w:tcPr>
          <w:p w14:paraId="07A0F10F" w14:textId="77777777" w:rsidR="007C3EFE" w:rsidRDefault="007C3EFE" w:rsidP="004B373E">
            <w:pPr>
              <w:pStyle w:val="TableParagraph"/>
              <w:spacing w:line="149" w:lineRule="exact"/>
              <w:ind w:left="422"/>
              <w:rPr>
                <w:sz w:val="16"/>
              </w:rPr>
            </w:pPr>
            <w:r>
              <w:rPr>
                <w:sz w:val="16"/>
              </w:rPr>
              <w:t>(con justificación)</w:t>
            </w:r>
          </w:p>
        </w:tc>
        <w:tc>
          <w:tcPr>
            <w:tcW w:w="304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44C8578" w14:textId="77777777" w:rsidR="007C3EFE" w:rsidRDefault="007C3EFE" w:rsidP="004B373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4" w:space="0" w:color="000000"/>
            </w:tcBorders>
          </w:tcPr>
          <w:p w14:paraId="46A92F33" w14:textId="77777777" w:rsidR="007C3EFE" w:rsidRDefault="007C3EFE" w:rsidP="004B373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bottom w:val="single" w:sz="4" w:space="0" w:color="000000"/>
            </w:tcBorders>
            <w:shd w:val="clear" w:color="auto" w:fill="D9D9D9"/>
          </w:tcPr>
          <w:p w14:paraId="638492DD" w14:textId="77777777" w:rsidR="007C3EFE" w:rsidRDefault="007C3EFE" w:rsidP="004B373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7003123B" w14:textId="77777777" w:rsidR="007C3EFE" w:rsidRDefault="007C3EFE" w:rsidP="004B373E">
            <w:pPr>
              <w:rPr>
                <w:sz w:val="2"/>
                <w:szCs w:val="2"/>
              </w:rPr>
            </w:pPr>
          </w:p>
        </w:tc>
      </w:tr>
      <w:tr w:rsidR="007C3EFE" w14:paraId="77F3D93C" w14:textId="77777777" w:rsidTr="007C3EFE">
        <w:trPr>
          <w:trHeight w:val="227"/>
        </w:trPr>
        <w:tc>
          <w:tcPr>
            <w:tcW w:w="596" w:type="dxa"/>
            <w:vMerge/>
            <w:tcBorders>
              <w:top w:val="nil"/>
              <w:right w:val="double" w:sz="2" w:space="0" w:color="606060"/>
            </w:tcBorders>
            <w:shd w:val="clear" w:color="auto" w:fill="A6A6A6"/>
            <w:textDirection w:val="btLr"/>
          </w:tcPr>
          <w:p w14:paraId="53C5C691" w14:textId="77777777" w:rsidR="007C3EFE" w:rsidRDefault="007C3EFE" w:rsidP="004B373E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vMerge/>
            <w:tcBorders>
              <w:top w:val="nil"/>
              <w:left w:val="double" w:sz="2" w:space="0" w:color="000000"/>
              <w:bottom w:val="nil"/>
              <w:right w:val="single" w:sz="4" w:space="0" w:color="000000"/>
            </w:tcBorders>
          </w:tcPr>
          <w:p w14:paraId="655F81B0" w14:textId="77777777" w:rsidR="007C3EFE" w:rsidRDefault="007C3EFE" w:rsidP="004B373E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F350D" w14:textId="77777777" w:rsidR="007C3EFE" w:rsidRDefault="007C3EFE" w:rsidP="004B373E">
            <w:pPr>
              <w:pStyle w:val="TableParagraph"/>
              <w:spacing w:before="22"/>
              <w:ind w:left="90"/>
              <w:rPr>
                <w:sz w:val="16"/>
              </w:rPr>
            </w:pPr>
            <w:r>
              <w:rPr>
                <w:sz w:val="16"/>
              </w:rPr>
              <w:t>Recibos oficiales de Taxi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28A2EDB8" w14:textId="77777777" w:rsidR="007C3EFE" w:rsidRDefault="007C3EFE" w:rsidP="004B373E">
            <w:pPr>
              <w:pStyle w:val="TableParagraph"/>
              <w:spacing w:before="23" w:line="185" w:lineRule="exact"/>
              <w:rPr>
                <w:sz w:val="20"/>
              </w:rPr>
            </w:pPr>
            <w:r>
              <w:rPr>
                <w:sz w:val="20"/>
              </w:rPr>
              <w:t>+</w:t>
            </w:r>
            <w:r w:rsidR="00781AF3"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D8675F4" w14:textId="77777777" w:rsidR="007C3EFE" w:rsidRDefault="007C3EFE" w:rsidP="004B373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7A67B767" w14:textId="77777777" w:rsidR="007C3EFE" w:rsidRDefault="007C3EFE" w:rsidP="004B373E">
            <w:pPr>
              <w:rPr>
                <w:sz w:val="2"/>
                <w:szCs w:val="2"/>
              </w:rPr>
            </w:pPr>
          </w:p>
        </w:tc>
      </w:tr>
      <w:tr w:rsidR="007C3EFE" w14:paraId="7A1FCA59" w14:textId="77777777" w:rsidTr="007C3EFE">
        <w:trPr>
          <w:trHeight w:val="232"/>
        </w:trPr>
        <w:tc>
          <w:tcPr>
            <w:tcW w:w="596" w:type="dxa"/>
            <w:vMerge/>
            <w:tcBorders>
              <w:top w:val="nil"/>
              <w:right w:val="double" w:sz="2" w:space="0" w:color="606060"/>
            </w:tcBorders>
            <w:shd w:val="clear" w:color="auto" w:fill="A6A6A6"/>
            <w:textDirection w:val="btLr"/>
          </w:tcPr>
          <w:p w14:paraId="60E1C583" w14:textId="77777777" w:rsidR="007C3EFE" w:rsidRDefault="007C3EFE" w:rsidP="004B373E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nil"/>
              <w:left w:val="double" w:sz="2" w:space="0" w:color="000000"/>
              <w:bottom w:val="dotted" w:sz="4" w:space="0" w:color="C0C0C0"/>
              <w:right w:val="single" w:sz="4" w:space="0" w:color="000000"/>
            </w:tcBorders>
          </w:tcPr>
          <w:p w14:paraId="50631006" w14:textId="77777777" w:rsidR="007C3EFE" w:rsidRDefault="007C3EFE" w:rsidP="004B373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AA36E" w14:textId="77777777" w:rsidR="007C3EFE" w:rsidRPr="007C3EFE" w:rsidRDefault="007C3EFE" w:rsidP="004B373E">
            <w:pPr>
              <w:pStyle w:val="TableParagraph"/>
              <w:spacing w:before="27"/>
              <w:ind w:left="90"/>
              <w:rPr>
                <w:sz w:val="16"/>
                <w:lang w:val="es-ES"/>
              </w:rPr>
            </w:pPr>
            <w:r w:rsidRPr="007C3EFE">
              <w:rPr>
                <w:sz w:val="16"/>
                <w:lang w:val="es-ES"/>
              </w:rPr>
              <w:t>Otros gastos justificados (peaje, parking, ...)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2D0C5FFF" w14:textId="77777777" w:rsidR="007C3EFE" w:rsidRDefault="007C3EFE" w:rsidP="004B373E">
            <w:pPr>
              <w:pStyle w:val="TableParagraph"/>
              <w:spacing w:before="28" w:line="185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4ECB737B" w14:textId="77777777" w:rsidR="007C3EFE" w:rsidRDefault="007C3EFE" w:rsidP="004B373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6E1A1836" w14:textId="77777777" w:rsidR="007C3EFE" w:rsidRDefault="007C3EFE" w:rsidP="004B373E">
            <w:pPr>
              <w:rPr>
                <w:sz w:val="2"/>
                <w:szCs w:val="2"/>
              </w:rPr>
            </w:pPr>
          </w:p>
        </w:tc>
      </w:tr>
      <w:tr w:rsidR="007C3EFE" w14:paraId="137A2DD8" w14:textId="77777777" w:rsidTr="007C3EFE">
        <w:trPr>
          <w:trHeight w:val="319"/>
        </w:trPr>
        <w:tc>
          <w:tcPr>
            <w:tcW w:w="596" w:type="dxa"/>
            <w:vMerge/>
            <w:tcBorders>
              <w:top w:val="nil"/>
              <w:right w:val="double" w:sz="2" w:space="0" w:color="606060"/>
            </w:tcBorders>
            <w:shd w:val="clear" w:color="auto" w:fill="A6A6A6"/>
            <w:textDirection w:val="btLr"/>
          </w:tcPr>
          <w:p w14:paraId="30A2A68E" w14:textId="77777777" w:rsidR="007C3EFE" w:rsidRDefault="007C3EFE" w:rsidP="004B373E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dotted" w:sz="4" w:space="0" w:color="C0C0C0"/>
              <w:left w:val="nil"/>
              <w:bottom w:val="dotted" w:sz="4" w:space="0" w:color="C0C0C0"/>
              <w:right w:val="single" w:sz="4" w:space="0" w:color="000000"/>
            </w:tcBorders>
          </w:tcPr>
          <w:p w14:paraId="6ADC508D" w14:textId="77777777" w:rsidR="007C3EFE" w:rsidRDefault="007C3EFE" w:rsidP="004B373E">
            <w:pPr>
              <w:pStyle w:val="TableParagraph"/>
              <w:spacing w:before="22"/>
              <w:ind w:left="121"/>
              <w:rPr>
                <w:sz w:val="16"/>
              </w:rPr>
            </w:pPr>
            <w:r>
              <w:rPr>
                <w:sz w:val="16"/>
              </w:rPr>
              <w:t>En coche propio: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10B2F8E" w14:textId="77777777" w:rsidR="007C3EFE" w:rsidRDefault="007C3EFE" w:rsidP="004B373E">
            <w:pPr>
              <w:pStyle w:val="TableParagraph"/>
              <w:spacing w:before="22"/>
              <w:ind w:left="220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52C17A7" w14:textId="77777777" w:rsidR="007C3EFE" w:rsidRDefault="007C3EFE" w:rsidP="004B373E">
            <w:pPr>
              <w:pStyle w:val="TableParagraph"/>
              <w:spacing w:before="22"/>
              <w:ind w:left="93"/>
              <w:rPr>
                <w:sz w:val="16"/>
              </w:rPr>
            </w:pPr>
            <w:r>
              <w:rPr>
                <w:sz w:val="16"/>
              </w:rPr>
              <w:t>Km. x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7943CEE" w14:textId="77777777" w:rsidR="007C3EFE" w:rsidRDefault="007C3EFE" w:rsidP="004B373E">
            <w:pPr>
              <w:pStyle w:val="TableParagraph"/>
              <w:spacing w:before="22"/>
              <w:ind w:left="0" w:right="11"/>
              <w:jc w:val="right"/>
              <w:rPr>
                <w:sz w:val="16"/>
              </w:rPr>
            </w:pPr>
            <w:r>
              <w:rPr>
                <w:sz w:val="16"/>
              </w:rPr>
              <w:t>0,</w:t>
            </w:r>
            <w:r w:rsidR="004A4C4A">
              <w:rPr>
                <w:sz w:val="16"/>
              </w:rPr>
              <w:t>26</w:t>
            </w:r>
            <w:r>
              <w:rPr>
                <w:sz w:val="16"/>
              </w:rPr>
              <w:t xml:space="preserve"> Euros =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1CF25972" w14:textId="77777777" w:rsidR="007C3EFE" w:rsidRDefault="007C3EFE" w:rsidP="004B373E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+ 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85E1BDF" w14:textId="77777777" w:rsidR="007C3EFE" w:rsidRDefault="007C3EFE" w:rsidP="004B373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6D5FE8FD" w14:textId="77777777" w:rsidR="007C3EFE" w:rsidRDefault="007C3EFE" w:rsidP="004B373E">
            <w:pPr>
              <w:rPr>
                <w:sz w:val="2"/>
                <w:szCs w:val="2"/>
              </w:rPr>
            </w:pPr>
          </w:p>
        </w:tc>
      </w:tr>
      <w:tr w:rsidR="007C3EFE" w14:paraId="01DF1D1E" w14:textId="77777777" w:rsidTr="007C3EFE">
        <w:trPr>
          <w:trHeight w:val="232"/>
        </w:trPr>
        <w:tc>
          <w:tcPr>
            <w:tcW w:w="596" w:type="dxa"/>
            <w:vMerge/>
            <w:tcBorders>
              <w:top w:val="nil"/>
              <w:right w:val="double" w:sz="2" w:space="0" w:color="606060"/>
            </w:tcBorders>
            <w:shd w:val="clear" w:color="auto" w:fill="A6A6A6"/>
            <w:textDirection w:val="btLr"/>
          </w:tcPr>
          <w:p w14:paraId="513D7BBA" w14:textId="77777777" w:rsidR="007C3EFE" w:rsidRDefault="007C3EFE" w:rsidP="004B373E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dotted" w:sz="4" w:space="0" w:color="C0C0C0"/>
              <w:bottom w:val="single" w:sz="4" w:space="0" w:color="000000"/>
              <w:right w:val="single" w:sz="4" w:space="0" w:color="000000"/>
            </w:tcBorders>
          </w:tcPr>
          <w:p w14:paraId="3EC07A9E" w14:textId="77777777" w:rsidR="007C3EFE" w:rsidRDefault="007C3EFE" w:rsidP="004B373E">
            <w:pPr>
              <w:pStyle w:val="TableParagraph"/>
              <w:spacing w:before="27"/>
              <w:ind w:left="91"/>
              <w:rPr>
                <w:sz w:val="16"/>
              </w:rPr>
            </w:pPr>
            <w:r>
              <w:rPr>
                <w:sz w:val="16"/>
              </w:rPr>
              <w:t>Por viajero adicional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D663" w14:textId="77777777" w:rsidR="007C3EFE" w:rsidRDefault="007C3EFE" w:rsidP="004B373E">
            <w:pPr>
              <w:pStyle w:val="TableParagraph"/>
              <w:spacing w:before="27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8298FBF" w14:textId="77777777" w:rsidR="007C3EFE" w:rsidRDefault="007C3EFE" w:rsidP="004B373E">
            <w:pPr>
              <w:pStyle w:val="TableParagraph"/>
              <w:spacing w:before="27"/>
              <w:ind w:left="93"/>
              <w:rPr>
                <w:sz w:val="16"/>
              </w:rPr>
            </w:pPr>
            <w:r>
              <w:rPr>
                <w:sz w:val="16"/>
              </w:rPr>
              <w:t>Km. x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D7C6EEB" w14:textId="77777777" w:rsidR="007C3EFE" w:rsidRDefault="007C3EFE" w:rsidP="004B373E">
            <w:pPr>
              <w:pStyle w:val="TableParagraph"/>
              <w:spacing w:before="27"/>
              <w:ind w:left="0" w:right="10"/>
              <w:jc w:val="right"/>
              <w:rPr>
                <w:sz w:val="16"/>
              </w:rPr>
            </w:pPr>
            <w:r>
              <w:rPr>
                <w:sz w:val="16"/>
              </w:rPr>
              <w:t>0,036061 Euros =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29B83A17" w14:textId="77777777" w:rsidR="007C3EFE" w:rsidRDefault="007C3EFE" w:rsidP="004B373E">
            <w:pPr>
              <w:pStyle w:val="TableParagraph"/>
              <w:spacing w:before="28" w:line="18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+ 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B993CA1" w14:textId="77777777" w:rsidR="007C3EFE" w:rsidRDefault="007C3EFE" w:rsidP="004B373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60B7AFC6" w14:textId="77777777" w:rsidR="007C3EFE" w:rsidRDefault="007C3EFE" w:rsidP="004B373E">
            <w:pPr>
              <w:rPr>
                <w:sz w:val="2"/>
                <w:szCs w:val="2"/>
              </w:rPr>
            </w:pPr>
          </w:p>
        </w:tc>
      </w:tr>
      <w:tr w:rsidR="007C3EFE" w14:paraId="504D3AB1" w14:textId="77777777" w:rsidTr="007C3EFE">
        <w:trPr>
          <w:trHeight w:val="227"/>
        </w:trPr>
        <w:tc>
          <w:tcPr>
            <w:tcW w:w="596" w:type="dxa"/>
            <w:vMerge/>
            <w:tcBorders>
              <w:top w:val="nil"/>
              <w:right w:val="double" w:sz="2" w:space="0" w:color="606060"/>
            </w:tcBorders>
            <w:shd w:val="clear" w:color="auto" w:fill="A6A6A6"/>
            <w:textDirection w:val="btLr"/>
          </w:tcPr>
          <w:p w14:paraId="676CC7BC" w14:textId="77777777" w:rsidR="007C3EFE" w:rsidRDefault="007C3EFE" w:rsidP="004B373E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53376E36" w14:textId="77777777" w:rsidR="007C3EFE" w:rsidRDefault="007C3EFE" w:rsidP="004B373E">
            <w:pPr>
              <w:pStyle w:val="TableParagraph"/>
              <w:spacing w:before="22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SUBTOTAL</w:t>
            </w:r>
          </w:p>
        </w:tc>
        <w:tc>
          <w:tcPr>
            <w:tcW w:w="1133" w:type="dxa"/>
            <w:tcBorders>
              <w:top w:val="single" w:sz="4" w:space="0" w:color="000000"/>
              <w:bottom w:val="double" w:sz="1" w:space="0" w:color="000000"/>
            </w:tcBorders>
          </w:tcPr>
          <w:p w14:paraId="108BE237" w14:textId="77777777" w:rsidR="007C3EFE" w:rsidRDefault="007C3EFE" w:rsidP="004B373E">
            <w:pPr>
              <w:pStyle w:val="TableParagraph"/>
              <w:spacing w:before="23" w:line="18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# </w:t>
            </w:r>
          </w:p>
        </w:tc>
        <w:tc>
          <w:tcPr>
            <w:tcW w:w="1138" w:type="dxa"/>
            <w:tcBorders>
              <w:top w:val="single" w:sz="4" w:space="0" w:color="000000"/>
              <w:bottom w:val="double" w:sz="1" w:space="0" w:color="000000"/>
            </w:tcBorders>
            <w:shd w:val="clear" w:color="auto" w:fill="D9D9D9"/>
          </w:tcPr>
          <w:p w14:paraId="61720E3A" w14:textId="77777777" w:rsidR="007C3EFE" w:rsidRDefault="007C3EFE" w:rsidP="004B373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6F98B463" w14:textId="77777777" w:rsidR="007C3EFE" w:rsidRDefault="007C3EFE" w:rsidP="004B373E">
            <w:pPr>
              <w:rPr>
                <w:sz w:val="2"/>
                <w:szCs w:val="2"/>
              </w:rPr>
            </w:pPr>
          </w:p>
        </w:tc>
      </w:tr>
      <w:tr w:rsidR="007C3EFE" w14:paraId="2D556D57" w14:textId="77777777" w:rsidTr="007C3EFE">
        <w:trPr>
          <w:trHeight w:val="232"/>
        </w:trPr>
        <w:tc>
          <w:tcPr>
            <w:tcW w:w="596" w:type="dxa"/>
            <w:vMerge/>
            <w:tcBorders>
              <w:top w:val="nil"/>
              <w:right w:val="double" w:sz="2" w:space="0" w:color="606060"/>
            </w:tcBorders>
            <w:shd w:val="clear" w:color="auto" w:fill="A6A6A6"/>
            <w:textDirection w:val="btLr"/>
          </w:tcPr>
          <w:p w14:paraId="3DD1748A" w14:textId="77777777" w:rsidR="007C3EFE" w:rsidRDefault="007C3EFE" w:rsidP="004B373E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27709C9D" w14:textId="77777777" w:rsidR="007C3EFE" w:rsidRPr="007C3EFE" w:rsidRDefault="007C3EFE" w:rsidP="004B373E">
            <w:pPr>
              <w:pStyle w:val="TableParagraph"/>
              <w:spacing w:before="27"/>
              <w:ind w:left="91"/>
              <w:rPr>
                <w:sz w:val="16"/>
                <w:lang w:val="es-ES"/>
              </w:rPr>
            </w:pPr>
            <w:r w:rsidRPr="007C3EFE">
              <w:rPr>
                <w:b/>
                <w:sz w:val="16"/>
                <w:lang w:val="es-ES"/>
              </w:rPr>
              <w:t xml:space="preserve">DEDUCCIONES </w:t>
            </w:r>
            <w:r w:rsidRPr="007C3EFE">
              <w:rPr>
                <w:sz w:val="16"/>
                <w:lang w:val="es-ES"/>
              </w:rPr>
              <w:t>(anticipos o pagos con tarjeta)</w:t>
            </w:r>
          </w:p>
        </w:tc>
        <w:tc>
          <w:tcPr>
            <w:tcW w:w="1133" w:type="dxa"/>
            <w:tcBorders>
              <w:top w:val="double" w:sz="1" w:space="0" w:color="000000"/>
              <w:bottom w:val="single" w:sz="4" w:space="0" w:color="000000"/>
            </w:tcBorders>
          </w:tcPr>
          <w:p w14:paraId="2634FBA4" w14:textId="77777777" w:rsidR="007C3EFE" w:rsidRDefault="007C3EFE" w:rsidP="004B373E">
            <w:pPr>
              <w:pStyle w:val="TableParagraph"/>
              <w:spacing w:before="28" w:line="185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 w:rsidR="005E0647"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double" w:sz="1" w:space="0" w:color="000000"/>
              <w:bottom w:val="single" w:sz="4" w:space="0" w:color="000000"/>
            </w:tcBorders>
            <w:shd w:val="clear" w:color="auto" w:fill="D9D9D9"/>
          </w:tcPr>
          <w:p w14:paraId="59A69CCA" w14:textId="77777777" w:rsidR="007C3EFE" w:rsidRDefault="007C3EFE" w:rsidP="004B373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67D9E5E5" w14:textId="77777777" w:rsidR="007C3EFE" w:rsidRDefault="007C3EFE" w:rsidP="004B373E">
            <w:pPr>
              <w:rPr>
                <w:sz w:val="2"/>
                <w:szCs w:val="2"/>
              </w:rPr>
            </w:pPr>
          </w:p>
        </w:tc>
      </w:tr>
      <w:tr w:rsidR="007C3EFE" w14:paraId="33D0E8B5" w14:textId="77777777" w:rsidTr="007C3EFE">
        <w:trPr>
          <w:trHeight w:val="228"/>
        </w:trPr>
        <w:tc>
          <w:tcPr>
            <w:tcW w:w="596" w:type="dxa"/>
            <w:vMerge/>
            <w:tcBorders>
              <w:top w:val="nil"/>
              <w:right w:val="double" w:sz="2" w:space="0" w:color="606060"/>
            </w:tcBorders>
            <w:shd w:val="clear" w:color="auto" w:fill="A6A6A6"/>
            <w:textDirection w:val="btLr"/>
          </w:tcPr>
          <w:p w14:paraId="415072B4" w14:textId="77777777" w:rsidR="007C3EFE" w:rsidRDefault="007C3EFE" w:rsidP="004B373E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464D43E6" w14:textId="77777777" w:rsidR="007C3EFE" w:rsidRPr="007C3EFE" w:rsidRDefault="007C3EFE" w:rsidP="004B373E">
            <w:pPr>
              <w:pStyle w:val="TableParagraph"/>
              <w:spacing w:before="22"/>
              <w:ind w:left="91"/>
              <w:rPr>
                <w:sz w:val="16"/>
                <w:lang w:val="es-ES"/>
              </w:rPr>
            </w:pPr>
            <w:r w:rsidRPr="007C3EFE">
              <w:rPr>
                <w:b/>
                <w:sz w:val="16"/>
                <w:lang w:val="es-ES"/>
              </w:rPr>
              <w:t xml:space="preserve">RETENCIÓN I.R.P.F. </w:t>
            </w:r>
            <w:r w:rsidRPr="007C3EFE">
              <w:rPr>
                <w:b/>
                <w:sz w:val="12"/>
                <w:lang w:val="es-ES"/>
              </w:rPr>
              <w:t xml:space="preserve">(3) </w:t>
            </w:r>
            <w:r w:rsidRPr="007C3EFE">
              <w:rPr>
                <w:sz w:val="16"/>
                <w:lang w:val="es-ES"/>
              </w:rPr>
              <w:t>(si procede)</w:t>
            </w: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14:paraId="1D32A699" w14:textId="77777777" w:rsidR="007C3EFE" w:rsidRDefault="007C3EFE" w:rsidP="004B373E">
            <w:pPr>
              <w:pStyle w:val="TableParagraph"/>
              <w:spacing w:before="23" w:line="185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</w:tcBorders>
            <w:shd w:val="clear" w:color="auto" w:fill="D9D9D9"/>
          </w:tcPr>
          <w:p w14:paraId="3B2DFF78" w14:textId="77777777" w:rsidR="007C3EFE" w:rsidRDefault="007C3EFE" w:rsidP="004B373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6EAE67CC" w14:textId="77777777" w:rsidR="007C3EFE" w:rsidRDefault="007C3EFE" w:rsidP="004B373E">
            <w:pPr>
              <w:rPr>
                <w:sz w:val="2"/>
                <w:szCs w:val="2"/>
              </w:rPr>
            </w:pPr>
          </w:p>
        </w:tc>
      </w:tr>
      <w:tr w:rsidR="007C3EFE" w14:paraId="32EAFAFD" w14:textId="77777777" w:rsidTr="007C3EFE">
        <w:trPr>
          <w:trHeight w:val="252"/>
        </w:trPr>
        <w:tc>
          <w:tcPr>
            <w:tcW w:w="596" w:type="dxa"/>
            <w:vMerge/>
            <w:tcBorders>
              <w:top w:val="nil"/>
              <w:right w:val="double" w:sz="2" w:space="0" w:color="606060"/>
            </w:tcBorders>
            <w:shd w:val="clear" w:color="auto" w:fill="A6A6A6"/>
            <w:textDirection w:val="btLr"/>
          </w:tcPr>
          <w:p w14:paraId="707C3B4C" w14:textId="77777777" w:rsidR="007C3EFE" w:rsidRDefault="007C3EFE" w:rsidP="004B373E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gridSpan w:val="5"/>
            <w:tcBorders>
              <w:top w:val="single" w:sz="4" w:space="0" w:color="000000"/>
            </w:tcBorders>
          </w:tcPr>
          <w:p w14:paraId="68FBC0C0" w14:textId="77777777" w:rsidR="007C3EFE" w:rsidRPr="007C3EFE" w:rsidRDefault="007C3EFE" w:rsidP="004B373E">
            <w:pPr>
              <w:pStyle w:val="TableParagraph"/>
              <w:spacing w:before="22"/>
              <w:ind w:left="91"/>
              <w:rPr>
                <w:b/>
                <w:sz w:val="16"/>
                <w:lang w:val="es-ES"/>
              </w:rPr>
            </w:pPr>
            <w:r w:rsidRPr="007C3EFE">
              <w:rPr>
                <w:b/>
                <w:sz w:val="16"/>
                <w:lang w:val="es-ES"/>
              </w:rPr>
              <w:t>LIQUIDO A PERCIBIR O REINTEGRAR</w:t>
            </w:r>
          </w:p>
        </w:tc>
        <w:tc>
          <w:tcPr>
            <w:tcW w:w="1133" w:type="dxa"/>
          </w:tcPr>
          <w:p w14:paraId="1D1E868E" w14:textId="77777777" w:rsidR="007C3EFE" w:rsidRDefault="007C3EFE" w:rsidP="004B373E">
            <w:pPr>
              <w:pStyle w:val="TableParagraph"/>
              <w:spacing w:before="23"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=</w:t>
            </w:r>
          </w:p>
        </w:tc>
        <w:tc>
          <w:tcPr>
            <w:tcW w:w="1138" w:type="dxa"/>
            <w:shd w:val="clear" w:color="auto" w:fill="D9D9D9"/>
          </w:tcPr>
          <w:p w14:paraId="371CB247" w14:textId="77777777" w:rsidR="007C3EFE" w:rsidRDefault="007C3EFE" w:rsidP="004B373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62F02C93" w14:textId="77777777" w:rsidR="007C3EFE" w:rsidRDefault="007C3EFE" w:rsidP="004B373E">
            <w:pPr>
              <w:rPr>
                <w:sz w:val="2"/>
                <w:szCs w:val="2"/>
              </w:rPr>
            </w:pPr>
          </w:p>
        </w:tc>
      </w:tr>
      <w:tr w:rsidR="007C3EFE" w14:paraId="3C8AF2AE" w14:textId="77777777" w:rsidTr="007C3EFE">
        <w:trPr>
          <w:trHeight w:val="1087"/>
        </w:trPr>
        <w:tc>
          <w:tcPr>
            <w:tcW w:w="7567" w:type="dxa"/>
            <w:gridSpan w:val="8"/>
          </w:tcPr>
          <w:p w14:paraId="7BAB91D9" w14:textId="77777777" w:rsidR="007C3EFE" w:rsidRPr="007C3EFE" w:rsidRDefault="007C3EFE" w:rsidP="004B373E">
            <w:pPr>
              <w:pStyle w:val="TableParagraph"/>
              <w:spacing w:before="3"/>
              <w:ind w:left="70" w:right="539"/>
              <w:rPr>
                <w:sz w:val="16"/>
                <w:lang w:val="es-ES"/>
              </w:rPr>
            </w:pPr>
            <w:r w:rsidRPr="007C3EFE">
              <w:rPr>
                <w:sz w:val="16"/>
                <w:lang w:val="es-ES"/>
              </w:rPr>
              <w:t>DECLARO: Que son verdaderos los datos relativos a la comisión de servicio consignados en el presente documento.</w:t>
            </w:r>
          </w:p>
          <w:p w14:paraId="00073F27" w14:textId="77777777" w:rsidR="007C3EFE" w:rsidRPr="007C3EFE" w:rsidRDefault="007C3EFE" w:rsidP="004B373E">
            <w:pPr>
              <w:pStyle w:val="TableParagraph"/>
              <w:spacing w:before="118" w:line="230" w:lineRule="exact"/>
              <w:ind w:left="580"/>
              <w:rPr>
                <w:b/>
                <w:sz w:val="20"/>
                <w:lang w:val="es-ES"/>
              </w:rPr>
            </w:pPr>
            <w:r w:rsidRPr="007C3EFE">
              <w:rPr>
                <w:b/>
                <w:sz w:val="20"/>
                <w:lang w:val="es-ES"/>
              </w:rPr>
              <w:t xml:space="preserve">En </w:t>
            </w:r>
            <w:r w:rsidR="000332A6">
              <w:rPr>
                <w:b/>
                <w:sz w:val="20"/>
                <w:lang w:val="es-ES"/>
              </w:rPr>
              <w:t>__________</w:t>
            </w:r>
            <w:r w:rsidRPr="007C3EFE">
              <w:rPr>
                <w:b/>
                <w:sz w:val="20"/>
                <w:lang w:val="es-ES"/>
              </w:rPr>
              <w:t>, a</w:t>
            </w:r>
            <w:r w:rsidR="000332A6">
              <w:rPr>
                <w:b/>
                <w:sz w:val="20"/>
                <w:lang w:val="es-ES"/>
              </w:rPr>
              <w:t xml:space="preserve"> __</w:t>
            </w:r>
            <w:r w:rsidRPr="007C3EFE">
              <w:rPr>
                <w:b/>
                <w:sz w:val="20"/>
                <w:lang w:val="es-ES"/>
              </w:rPr>
              <w:t xml:space="preserve">  de</w:t>
            </w:r>
            <w:r w:rsidR="000332A6">
              <w:rPr>
                <w:b/>
                <w:sz w:val="20"/>
                <w:lang w:val="es-ES"/>
              </w:rPr>
              <w:t xml:space="preserve"> ________</w:t>
            </w:r>
            <w:r w:rsidRPr="007C3EFE">
              <w:rPr>
                <w:b/>
                <w:sz w:val="20"/>
                <w:lang w:val="es-ES"/>
              </w:rPr>
              <w:t xml:space="preserve"> de 202</w:t>
            </w:r>
            <w:r w:rsidR="000332A6">
              <w:rPr>
                <w:b/>
                <w:sz w:val="20"/>
                <w:lang w:val="es-ES"/>
              </w:rPr>
              <w:t>_.</w:t>
            </w:r>
          </w:p>
          <w:p w14:paraId="310E5E76" w14:textId="77777777" w:rsidR="007C3EFE" w:rsidRPr="007C3EFE" w:rsidRDefault="007C3EFE" w:rsidP="004B373E">
            <w:pPr>
              <w:pStyle w:val="TableParagraph"/>
              <w:spacing w:line="184" w:lineRule="exact"/>
              <w:ind w:left="310"/>
              <w:rPr>
                <w:i/>
                <w:sz w:val="16"/>
                <w:lang w:val="es-ES"/>
              </w:rPr>
            </w:pPr>
            <w:r w:rsidRPr="007C3EFE">
              <w:rPr>
                <w:i/>
                <w:sz w:val="16"/>
                <w:lang w:val="es-ES"/>
              </w:rPr>
              <w:t>Firma del interesado: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14:paraId="0F4A9D8D" w14:textId="77777777" w:rsidR="007C3EFE" w:rsidRPr="007C3EFE" w:rsidRDefault="007C3EFE" w:rsidP="004B373E">
            <w:pPr>
              <w:rPr>
                <w:sz w:val="2"/>
                <w:szCs w:val="2"/>
                <w:lang w:val="es-ES"/>
              </w:rPr>
            </w:pPr>
          </w:p>
        </w:tc>
      </w:tr>
    </w:tbl>
    <w:p w14:paraId="398CC97D" w14:textId="77777777" w:rsidR="00D0292F" w:rsidRDefault="00D0292F" w:rsidP="00D0292F">
      <w:pPr>
        <w:rPr>
          <w:b/>
          <w:bCs/>
        </w:rPr>
      </w:pPr>
    </w:p>
    <w:p w14:paraId="691A96CD" w14:textId="77777777" w:rsidR="00D0292F" w:rsidRDefault="00D0292F" w:rsidP="00D0292F">
      <w:pPr>
        <w:rPr>
          <w:b/>
          <w:bCs/>
        </w:rPr>
      </w:pPr>
    </w:p>
    <w:p w14:paraId="3C1820DF" w14:textId="77777777" w:rsidR="00D0292F" w:rsidRDefault="00D0292F" w:rsidP="00D0292F">
      <w:pPr>
        <w:rPr>
          <w:b/>
          <w:bCs/>
        </w:rPr>
      </w:pPr>
    </w:p>
    <w:p w14:paraId="04B1E228" w14:textId="77777777" w:rsidR="00D0292F" w:rsidRDefault="00D0292F" w:rsidP="00D0292F">
      <w:pPr>
        <w:rPr>
          <w:b/>
          <w:bCs/>
        </w:rPr>
      </w:pPr>
    </w:p>
    <w:p w14:paraId="373DD586" w14:textId="77777777" w:rsidR="00D0292F" w:rsidRDefault="00D0292F" w:rsidP="00D0292F">
      <w:pPr>
        <w:rPr>
          <w:b/>
          <w:bCs/>
        </w:rPr>
      </w:pPr>
    </w:p>
    <w:p w14:paraId="5A3549F9" w14:textId="77777777" w:rsidR="00D0292F" w:rsidRPr="00D0292F" w:rsidRDefault="00D0292F" w:rsidP="00D0292F">
      <w:pPr>
        <w:rPr>
          <w:b/>
          <w:bCs/>
        </w:rPr>
      </w:pPr>
    </w:p>
    <w:p w14:paraId="4963BC8F" w14:textId="77777777" w:rsidR="007C3EFE" w:rsidRDefault="00D0292F" w:rsidP="00D0292F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CERTIFICACIÓN ACREDITATIVA</w:t>
      </w:r>
    </w:p>
    <w:tbl>
      <w:tblPr>
        <w:tblStyle w:val="TableNormal"/>
        <w:tblW w:w="10344" w:type="dxa"/>
        <w:tblInd w:w="165" w:type="dxa"/>
        <w:tblBorders>
          <w:top w:val="single" w:sz="24" w:space="0" w:color="606060"/>
          <w:left w:val="single" w:sz="24" w:space="0" w:color="606060"/>
          <w:bottom w:val="single" w:sz="24" w:space="0" w:color="606060"/>
          <w:right w:val="single" w:sz="24" w:space="0" w:color="606060"/>
          <w:insideH w:val="single" w:sz="24" w:space="0" w:color="606060"/>
          <w:insideV w:val="single" w:sz="24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3403"/>
      </w:tblGrid>
      <w:tr w:rsidR="00D0292F" w14:paraId="6AF2E80E" w14:textId="77777777" w:rsidTr="008C4753">
        <w:trPr>
          <w:trHeight w:val="381"/>
        </w:trPr>
        <w:tc>
          <w:tcPr>
            <w:tcW w:w="6941" w:type="dxa"/>
            <w:tcBorders>
              <w:bottom w:val="single" w:sz="4" w:space="0" w:color="000000"/>
            </w:tcBorders>
          </w:tcPr>
          <w:p w14:paraId="12459165" w14:textId="77777777" w:rsidR="00D0292F" w:rsidRDefault="00D0292F" w:rsidP="004B373E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11E78232" w14:textId="77777777" w:rsidR="00D0292F" w:rsidRDefault="00D0292F" w:rsidP="004B373E">
            <w:pPr>
              <w:pStyle w:val="TableParagraph"/>
              <w:spacing w:before="1" w:line="161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D./ D.ª</w:t>
            </w:r>
          </w:p>
        </w:tc>
        <w:tc>
          <w:tcPr>
            <w:tcW w:w="3403" w:type="dxa"/>
          </w:tcPr>
          <w:p w14:paraId="797A7BF9" w14:textId="77777777" w:rsidR="00D0292F" w:rsidRDefault="00D0292F" w:rsidP="004B373E">
            <w:pPr>
              <w:pStyle w:val="TableParagraph"/>
              <w:spacing w:before="17"/>
              <w:ind w:left="70"/>
              <w:rPr>
                <w:sz w:val="16"/>
              </w:rPr>
            </w:pPr>
            <w:r>
              <w:rPr>
                <w:sz w:val="16"/>
              </w:rPr>
              <w:t>Entidad</w:t>
            </w:r>
          </w:p>
        </w:tc>
      </w:tr>
      <w:tr w:rsidR="00D0292F" w14:paraId="1D916F54" w14:textId="77777777" w:rsidTr="008C4753">
        <w:trPr>
          <w:trHeight w:val="415"/>
        </w:trPr>
        <w:tc>
          <w:tcPr>
            <w:tcW w:w="6941" w:type="dxa"/>
            <w:tcBorders>
              <w:top w:val="single" w:sz="4" w:space="0" w:color="000000"/>
              <w:bottom w:val="single" w:sz="4" w:space="0" w:color="000000"/>
            </w:tcBorders>
          </w:tcPr>
          <w:p w14:paraId="03BD50CF" w14:textId="77777777" w:rsidR="00D0292F" w:rsidRDefault="00D0292F" w:rsidP="004B373E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10D1C216" w14:textId="77777777" w:rsidR="00D0292F" w:rsidRDefault="00D0292F" w:rsidP="004B373E">
            <w:pPr>
              <w:pStyle w:val="TableParagraph"/>
              <w:spacing w:before="1" w:line="161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como</w:t>
            </w:r>
          </w:p>
        </w:tc>
        <w:tc>
          <w:tcPr>
            <w:tcW w:w="3403" w:type="dxa"/>
          </w:tcPr>
          <w:p w14:paraId="5A0F71E6" w14:textId="77777777" w:rsidR="00D0292F" w:rsidRDefault="00D0292F" w:rsidP="004B373E">
            <w:pPr>
              <w:pStyle w:val="TableParagraph"/>
              <w:spacing w:before="41"/>
              <w:ind w:left="70"/>
              <w:rPr>
                <w:sz w:val="16"/>
              </w:rPr>
            </w:pPr>
            <w:r>
              <w:rPr>
                <w:sz w:val="16"/>
              </w:rPr>
              <w:t>Sucursal</w:t>
            </w:r>
          </w:p>
        </w:tc>
      </w:tr>
      <w:tr w:rsidR="00D0292F" w14:paraId="2475FF68" w14:textId="77777777" w:rsidTr="008C4753">
        <w:trPr>
          <w:trHeight w:val="635"/>
        </w:trPr>
        <w:tc>
          <w:tcPr>
            <w:tcW w:w="6941" w:type="dxa"/>
            <w:vMerge w:val="restart"/>
            <w:tcBorders>
              <w:top w:val="single" w:sz="4" w:space="0" w:color="000000"/>
            </w:tcBorders>
          </w:tcPr>
          <w:p w14:paraId="6F68BD22" w14:textId="77777777" w:rsidR="00D0292F" w:rsidRPr="00D0292F" w:rsidRDefault="00D0292F" w:rsidP="004B373E">
            <w:pPr>
              <w:pStyle w:val="TableParagraph"/>
              <w:spacing w:before="22" w:line="244" w:lineRule="auto"/>
              <w:ind w:left="70"/>
              <w:rPr>
                <w:sz w:val="16"/>
                <w:lang w:val="es-ES"/>
              </w:rPr>
            </w:pPr>
            <w:r w:rsidRPr="00D0292F">
              <w:rPr>
                <w:sz w:val="16"/>
                <w:lang w:val="es-ES"/>
              </w:rPr>
              <w:t>CERTIFICO: que el firmante del presente documento ha realizado la Comisión de Servicio indicada, autorizándose el gasto con cargo al programa y orgánica:</w:t>
            </w:r>
          </w:p>
          <w:p w14:paraId="202CB677" w14:textId="77777777" w:rsidR="00D0292F" w:rsidRDefault="00D0292F" w:rsidP="004B373E">
            <w:pPr>
              <w:pStyle w:val="TableParagraph"/>
              <w:spacing w:line="178" w:lineRule="exact"/>
              <w:ind w:left="70"/>
              <w:rPr>
                <w:i/>
                <w:sz w:val="16"/>
              </w:rPr>
            </w:pPr>
            <w:r>
              <w:rPr>
                <w:i/>
                <w:sz w:val="16"/>
              </w:rPr>
              <w:t>Fecha y Firma:</w:t>
            </w:r>
          </w:p>
          <w:p w14:paraId="6E60C978" w14:textId="77777777" w:rsidR="00D0292F" w:rsidRDefault="00D0292F" w:rsidP="004B373E">
            <w:pPr>
              <w:pStyle w:val="TableParagraph"/>
              <w:spacing w:line="178" w:lineRule="exact"/>
              <w:ind w:left="70"/>
              <w:rPr>
                <w:i/>
                <w:sz w:val="16"/>
              </w:rPr>
            </w:pPr>
          </w:p>
        </w:tc>
        <w:tc>
          <w:tcPr>
            <w:tcW w:w="3403" w:type="dxa"/>
          </w:tcPr>
          <w:p w14:paraId="121E036C" w14:textId="77777777" w:rsidR="00D0292F" w:rsidRDefault="00D0292F" w:rsidP="004B373E">
            <w:pPr>
              <w:pStyle w:val="TableParagraph"/>
              <w:spacing w:before="41"/>
              <w:ind w:left="70"/>
              <w:rPr>
                <w:sz w:val="16"/>
              </w:rPr>
            </w:pPr>
            <w:r>
              <w:rPr>
                <w:sz w:val="16"/>
              </w:rPr>
              <w:t>Localidad</w:t>
            </w:r>
          </w:p>
        </w:tc>
      </w:tr>
      <w:tr w:rsidR="00D0292F" w14:paraId="0B3B1B92" w14:textId="77777777" w:rsidTr="008C4753">
        <w:trPr>
          <w:trHeight w:val="367"/>
        </w:trPr>
        <w:tc>
          <w:tcPr>
            <w:tcW w:w="6941" w:type="dxa"/>
            <w:vMerge/>
            <w:tcBorders>
              <w:top w:val="nil"/>
            </w:tcBorders>
          </w:tcPr>
          <w:p w14:paraId="5DD402F5" w14:textId="77777777" w:rsidR="00D0292F" w:rsidRDefault="00D0292F" w:rsidP="004B373E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14:paraId="29826A77" w14:textId="77777777" w:rsidR="00D0292F" w:rsidRDefault="00D0292F" w:rsidP="004B373E">
            <w:pPr>
              <w:pStyle w:val="TableParagraph"/>
              <w:spacing w:line="182" w:lineRule="exact"/>
              <w:ind w:left="70"/>
              <w:rPr>
                <w:sz w:val="16"/>
              </w:rPr>
            </w:pPr>
            <w:r>
              <w:rPr>
                <w:sz w:val="16"/>
              </w:rPr>
              <w:t>Provincia</w:t>
            </w:r>
          </w:p>
        </w:tc>
      </w:tr>
      <w:tr w:rsidR="00D0292F" w14:paraId="63F356E8" w14:textId="77777777" w:rsidTr="008C4753">
        <w:trPr>
          <w:trHeight w:val="371"/>
        </w:trPr>
        <w:tc>
          <w:tcPr>
            <w:tcW w:w="6941" w:type="dxa"/>
            <w:vMerge/>
            <w:tcBorders>
              <w:top w:val="nil"/>
            </w:tcBorders>
          </w:tcPr>
          <w:p w14:paraId="759D5653" w14:textId="77777777" w:rsidR="00D0292F" w:rsidRDefault="00D0292F" w:rsidP="004B373E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14:paraId="3005A763" w14:textId="77777777" w:rsidR="00D0292F" w:rsidRDefault="00D0292F" w:rsidP="004B373E">
            <w:pPr>
              <w:pStyle w:val="TableParagraph"/>
              <w:spacing w:line="182" w:lineRule="exact"/>
              <w:ind w:left="70"/>
              <w:rPr>
                <w:sz w:val="16"/>
              </w:rPr>
            </w:pPr>
            <w:r>
              <w:rPr>
                <w:sz w:val="16"/>
              </w:rPr>
              <w:t>Nº Cuenta</w:t>
            </w:r>
          </w:p>
        </w:tc>
      </w:tr>
    </w:tbl>
    <w:p w14:paraId="0959E93D" w14:textId="77777777" w:rsidR="00E37326" w:rsidRDefault="008C4753" w:rsidP="00E37326">
      <w:pPr>
        <w:pStyle w:val="Textoindependiente"/>
        <w:spacing w:before="41" w:line="235" w:lineRule="auto"/>
        <w:ind w:left="129" w:right="178"/>
        <w:jc w:val="both"/>
        <w:rPr>
          <w:b/>
          <w:sz w:val="12"/>
        </w:rPr>
      </w:pPr>
      <w:r>
        <w:t>De acuerdo con lo dispuesto en la Ley Orgánica 15/1999 de Protección de Datos de Carácter Personal, le informamos que sus datos pasan a formar parte de los ficheros de la Universidad, cuya finalidad es efectuarle los pagos de los derechos que se generen y podrían ser cedidos de acuerdo con las leyes vigentes y eventualmente, a las entidades bancarias correspondientes.</w:t>
      </w:r>
      <w:r w:rsidR="00E37326">
        <w:t xml:space="preserve"> Asimismo, le comunicamos que puede ejercitar los derechos de acceso, rectificación, cancelación y oposición de sus datos remitiendo un escrito al Director Académico de Seguridad de Sistemas Informáticos de la Universidad de Castilla-La Mancha, calle Altagracia, 50, 13071 Ciudad Real, adjuntando copia del documento que acredite su identidad. </w:t>
      </w:r>
      <w:r w:rsidR="00E37326">
        <w:rPr>
          <w:b/>
          <w:sz w:val="12"/>
        </w:rPr>
        <w:t>ECO-001-03-01</w:t>
      </w:r>
    </w:p>
    <w:p w14:paraId="59556C4D" w14:textId="77777777" w:rsidR="008C4753" w:rsidRDefault="008C4753" w:rsidP="008C4753">
      <w:pPr>
        <w:pStyle w:val="Textoindependiente"/>
        <w:ind w:left="129" w:right="180"/>
        <w:jc w:val="both"/>
      </w:pPr>
    </w:p>
    <w:p w14:paraId="3D28A715" w14:textId="77777777" w:rsidR="00D0292F" w:rsidRPr="00D0292F" w:rsidRDefault="00D0292F" w:rsidP="00D0292F"/>
    <w:sectPr w:rsidR="00D0292F" w:rsidRPr="00D0292F" w:rsidSect="001D18A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B0E5F" w14:textId="77777777" w:rsidR="000D0052" w:rsidRDefault="000D0052" w:rsidP="0027765A">
      <w:r>
        <w:separator/>
      </w:r>
    </w:p>
  </w:endnote>
  <w:endnote w:type="continuationSeparator" w:id="0">
    <w:p w14:paraId="5318FFA6" w14:textId="77777777" w:rsidR="000D0052" w:rsidRDefault="000D0052" w:rsidP="0027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7A5F" w14:textId="77777777" w:rsidR="00701741" w:rsidRPr="00AA6DF9" w:rsidRDefault="00701741">
    <w:pPr>
      <w:pStyle w:val="Piedepgina"/>
      <w:rPr>
        <w:sz w:val="18"/>
        <w:szCs w:val="18"/>
      </w:rPr>
    </w:pPr>
    <w:r w:rsidRPr="00AA6DF9">
      <w:rPr>
        <w:sz w:val="18"/>
        <w:szCs w:val="18"/>
      </w:rPr>
      <w:t>DIRECCIÓN DEL ÁREA ECONÓMICA</w:t>
    </w:r>
    <w:r w:rsidRPr="00AA6DF9">
      <w:rPr>
        <w:sz w:val="18"/>
        <w:szCs w:val="18"/>
      </w:rPr>
      <w:tab/>
    </w:r>
    <w:r w:rsidRPr="00AA6DF9">
      <w:rPr>
        <w:sz w:val="18"/>
        <w:szCs w:val="18"/>
      </w:rPr>
      <w:tab/>
    </w:r>
    <w:r w:rsidR="00AA6DF9">
      <w:rPr>
        <w:sz w:val="18"/>
        <w:szCs w:val="18"/>
      </w:rPr>
      <w:t xml:space="preserve">          </w:t>
    </w:r>
    <w:r w:rsidR="00AA6DF9" w:rsidRPr="00AA6DF9">
      <w:rPr>
        <w:sz w:val="18"/>
        <w:szCs w:val="18"/>
      </w:rPr>
      <w:t>Formulario 130_ECO_30012014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0A1C4" w14:textId="77777777" w:rsidR="000D0052" w:rsidRDefault="000D0052" w:rsidP="0027765A">
      <w:r>
        <w:separator/>
      </w:r>
    </w:p>
  </w:footnote>
  <w:footnote w:type="continuationSeparator" w:id="0">
    <w:p w14:paraId="3135B7DE" w14:textId="77777777" w:rsidR="000D0052" w:rsidRDefault="000D0052" w:rsidP="00277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055D2" w14:textId="77777777" w:rsidR="0027765A" w:rsidRDefault="0066305B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0CA680" wp14:editId="625C53CA">
          <wp:simplePos x="0" y="0"/>
          <wp:positionH relativeFrom="column">
            <wp:posOffset>-268348</wp:posOffset>
          </wp:positionH>
          <wp:positionV relativeFrom="paragraph">
            <wp:posOffset>-453390</wp:posOffset>
          </wp:positionV>
          <wp:extent cx="1427480" cy="901065"/>
          <wp:effectExtent l="0" t="0" r="1270" b="0"/>
          <wp:wrapTight wrapText="bothSides">
            <wp:wrapPolygon edited="0">
              <wp:start x="0" y="0"/>
              <wp:lineTo x="0" y="21006"/>
              <wp:lineTo x="21331" y="21006"/>
              <wp:lineTo x="21331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107"/>
    <w:multiLevelType w:val="hybridMultilevel"/>
    <w:tmpl w:val="78A0FE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92A56"/>
    <w:multiLevelType w:val="hybridMultilevel"/>
    <w:tmpl w:val="064290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02F6D"/>
    <w:multiLevelType w:val="hybridMultilevel"/>
    <w:tmpl w:val="1F7637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A7E2C"/>
    <w:multiLevelType w:val="hybridMultilevel"/>
    <w:tmpl w:val="2F5C273C"/>
    <w:lvl w:ilvl="0" w:tplc="166C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2788F"/>
    <w:multiLevelType w:val="hybridMultilevel"/>
    <w:tmpl w:val="C1322406"/>
    <w:lvl w:ilvl="0" w:tplc="65B428D0">
      <w:start w:val="2"/>
      <w:numFmt w:val="decimal"/>
      <w:lvlText w:val="(%1)"/>
      <w:lvlJc w:val="left"/>
      <w:pPr>
        <w:ind w:left="66" w:hanging="164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12"/>
        <w:szCs w:val="12"/>
        <w:lang w:val="es-ES" w:eastAsia="es-ES" w:bidi="es-ES"/>
      </w:rPr>
    </w:lvl>
    <w:lvl w:ilvl="1" w:tplc="FD38EDA2">
      <w:start w:val="2"/>
      <w:numFmt w:val="lowerLetter"/>
      <w:lvlText w:val="%2)"/>
      <w:lvlJc w:val="left"/>
      <w:pPr>
        <w:ind w:left="66" w:hanging="182"/>
      </w:pPr>
      <w:rPr>
        <w:rFonts w:ascii="Times New Roman" w:eastAsia="Times New Roman" w:hAnsi="Times New Roman" w:cs="Times New Roman" w:hint="default"/>
        <w:b/>
        <w:bCs/>
        <w:w w:val="99"/>
        <w:sz w:val="14"/>
        <w:szCs w:val="14"/>
        <w:lang w:val="es-ES" w:eastAsia="es-ES" w:bidi="es-ES"/>
      </w:rPr>
    </w:lvl>
    <w:lvl w:ilvl="2" w:tplc="03DED7BA">
      <w:numFmt w:val="bullet"/>
      <w:lvlText w:val="•"/>
      <w:lvlJc w:val="left"/>
      <w:pPr>
        <w:ind w:left="631" w:hanging="182"/>
      </w:pPr>
      <w:rPr>
        <w:rFonts w:hint="default"/>
        <w:lang w:val="es-ES" w:eastAsia="es-ES" w:bidi="es-ES"/>
      </w:rPr>
    </w:lvl>
    <w:lvl w:ilvl="3" w:tplc="7E3890A4">
      <w:numFmt w:val="bullet"/>
      <w:lvlText w:val="•"/>
      <w:lvlJc w:val="left"/>
      <w:pPr>
        <w:ind w:left="916" w:hanging="182"/>
      </w:pPr>
      <w:rPr>
        <w:rFonts w:hint="default"/>
        <w:lang w:val="es-ES" w:eastAsia="es-ES" w:bidi="es-ES"/>
      </w:rPr>
    </w:lvl>
    <w:lvl w:ilvl="4" w:tplc="8DD820C6">
      <w:numFmt w:val="bullet"/>
      <w:lvlText w:val="•"/>
      <w:lvlJc w:val="left"/>
      <w:pPr>
        <w:ind w:left="1202" w:hanging="182"/>
      </w:pPr>
      <w:rPr>
        <w:rFonts w:hint="default"/>
        <w:lang w:val="es-ES" w:eastAsia="es-ES" w:bidi="es-ES"/>
      </w:rPr>
    </w:lvl>
    <w:lvl w:ilvl="5" w:tplc="986A8AD8">
      <w:numFmt w:val="bullet"/>
      <w:lvlText w:val="•"/>
      <w:lvlJc w:val="left"/>
      <w:pPr>
        <w:ind w:left="1488" w:hanging="182"/>
      </w:pPr>
      <w:rPr>
        <w:rFonts w:hint="default"/>
        <w:lang w:val="es-ES" w:eastAsia="es-ES" w:bidi="es-ES"/>
      </w:rPr>
    </w:lvl>
    <w:lvl w:ilvl="6" w:tplc="25E65B36">
      <w:numFmt w:val="bullet"/>
      <w:lvlText w:val="•"/>
      <w:lvlJc w:val="left"/>
      <w:pPr>
        <w:ind w:left="1773" w:hanging="182"/>
      </w:pPr>
      <w:rPr>
        <w:rFonts w:hint="default"/>
        <w:lang w:val="es-ES" w:eastAsia="es-ES" w:bidi="es-ES"/>
      </w:rPr>
    </w:lvl>
    <w:lvl w:ilvl="7" w:tplc="91D4065A">
      <w:numFmt w:val="bullet"/>
      <w:lvlText w:val="•"/>
      <w:lvlJc w:val="left"/>
      <w:pPr>
        <w:ind w:left="2059" w:hanging="182"/>
      </w:pPr>
      <w:rPr>
        <w:rFonts w:hint="default"/>
        <w:lang w:val="es-ES" w:eastAsia="es-ES" w:bidi="es-ES"/>
      </w:rPr>
    </w:lvl>
    <w:lvl w:ilvl="8" w:tplc="1E4E1AF8">
      <w:numFmt w:val="bullet"/>
      <w:lvlText w:val="•"/>
      <w:lvlJc w:val="left"/>
      <w:pPr>
        <w:ind w:left="2344" w:hanging="182"/>
      </w:pPr>
      <w:rPr>
        <w:rFonts w:hint="default"/>
        <w:lang w:val="es-ES" w:eastAsia="es-ES" w:bidi="es-ES"/>
      </w:rPr>
    </w:lvl>
  </w:abstractNum>
  <w:abstractNum w:abstractNumId="5" w15:restartNumberingAfterBreak="0">
    <w:nsid w:val="46D76040"/>
    <w:multiLevelType w:val="hybridMultilevel"/>
    <w:tmpl w:val="2F5C273C"/>
    <w:lvl w:ilvl="0" w:tplc="166C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87EF0"/>
    <w:multiLevelType w:val="hybridMultilevel"/>
    <w:tmpl w:val="1ABA9550"/>
    <w:lvl w:ilvl="0" w:tplc="627A63B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67E3C"/>
    <w:multiLevelType w:val="hybridMultilevel"/>
    <w:tmpl w:val="F49234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E276E"/>
    <w:multiLevelType w:val="hybridMultilevel"/>
    <w:tmpl w:val="D88632BC"/>
    <w:lvl w:ilvl="0" w:tplc="9DF8A8E2">
      <w:numFmt w:val="bullet"/>
      <w:lvlText w:val=""/>
      <w:lvlJc w:val="left"/>
      <w:pPr>
        <w:ind w:left="280" w:hanging="219"/>
      </w:pPr>
      <w:rPr>
        <w:rFonts w:ascii="Symbol" w:eastAsia="Symbol" w:hAnsi="Symbol" w:cs="Symbol" w:hint="default"/>
        <w:w w:val="99"/>
        <w:sz w:val="14"/>
        <w:szCs w:val="14"/>
        <w:lang w:val="es-ES" w:eastAsia="es-ES" w:bidi="es-ES"/>
      </w:rPr>
    </w:lvl>
    <w:lvl w:ilvl="1" w:tplc="88E0A0F6">
      <w:numFmt w:val="bullet"/>
      <w:lvlText w:val="•"/>
      <w:lvlJc w:val="left"/>
      <w:pPr>
        <w:ind w:left="543" w:hanging="219"/>
      </w:pPr>
      <w:rPr>
        <w:rFonts w:hint="default"/>
        <w:lang w:val="es-ES" w:eastAsia="es-ES" w:bidi="es-ES"/>
      </w:rPr>
    </w:lvl>
    <w:lvl w:ilvl="2" w:tplc="90AEEC64">
      <w:numFmt w:val="bullet"/>
      <w:lvlText w:val="•"/>
      <w:lvlJc w:val="left"/>
      <w:pPr>
        <w:ind w:left="807" w:hanging="219"/>
      </w:pPr>
      <w:rPr>
        <w:rFonts w:hint="default"/>
        <w:lang w:val="es-ES" w:eastAsia="es-ES" w:bidi="es-ES"/>
      </w:rPr>
    </w:lvl>
    <w:lvl w:ilvl="3" w:tplc="595A5C0E">
      <w:numFmt w:val="bullet"/>
      <w:lvlText w:val="•"/>
      <w:lvlJc w:val="left"/>
      <w:pPr>
        <w:ind w:left="1070" w:hanging="219"/>
      </w:pPr>
      <w:rPr>
        <w:rFonts w:hint="default"/>
        <w:lang w:val="es-ES" w:eastAsia="es-ES" w:bidi="es-ES"/>
      </w:rPr>
    </w:lvl>
    <w:lvl w:ilvl="4" w:tplc="07942B14">
      <w:numFmt w:val="bullet"/>
      <w:lvlText w:val="•"/>
      <w:lvlJc w:val="left"/>
      <w:pPr>
        <w:ind w:left="1334" w:hanging="219"/>
      </w:pPr>
      <w:rPr>
        <w:rFonts w:hint="default"/>
        <w:lang w:val="es-ES" w:eastAsia="es-ES" w:bidi="es-ES"/>
      </w:rPr>
    </w:lvl>
    <w:lvl w:ilvl="5" w:tplc="15AA6F64">
      <w:numFmt w:val="bullet"/>
      <w:lvlText w:val="•"/>
      <w:lvlJc w:val="left"/>
      <w:pPr>
        <w:ind w:left="1598" w:hanging="219"/>
      </w:pPr>
      <w:rPr>
        <w:rFonts w:hint="default"/>
        <w:lang w:val="es-ES" w:eastAsia="es-ES" w:bidi="es-ES"/>
      </w:rPr>
    </w:lvl>
    <w:lvl w:ilvl="6" w:tplc="E01C4590">
      <w:numFmt w:val="bullet"/>
      <w:lvlText w:val="•"/>
      <w:lvlJc w:val="left"/>
      <w:pPr>
        <w:ind w:left="1861" w:hanging="219"/>
      </w:pPr>
      <w:rPr>
        <w:rFonts w:hint="default"/>
        <w:lang w:val="es-ES" w:eastAsia="es-ES" w:bidi="es-ES"/>
      </w:rPr>
    </w:lvl>
    <w:lvl w:ilvl="7" w:tplc="2B54BA84">
      <w:numFmt w:val="bullet"/>
      <w:lvlText w:val="•"/>
      <w:lvlJc w:val="left"/>
      <w:pPr>
        <w:ind w:left="2125" w:hanging="219"/>
      </w:pPr>
      <w:rPr>
        <w:rFonts w:hint="default"/>
        <w:lang w:val="es-ES" w:eastAsia="es-ES" w:bidi="es-ES"/>
      </w:rPr>
    </w:lvl>
    <w:lvl w:ilvl="8" w:tplc="E6E2EBAE">
      <w:numFmt w:val="bullet"/>
      <w:lvlText w:val="•"/>
      <w:lvlJc w:val="left"/>
      <w:pPr>
        <w:ind w:left="2388" w:hanging="219"/>
      </w:pPr>
      <w:rPr>
        <w:rFonts w:hint="default"/>
        <w:lang w:val="es-ES" w:eastAsia="es-ES" w:bidi="es-ES"/>
      </w:rPr>
    </w:lvl>
  </w:abstractNum>
  <w:num w:numId="1" w16cid:durableId="2071075158">
    <w:abstractNumId w:val="3"/>
  </w:num>
  <w:num w:numId="2" w16cid:durableId="73479931">
    <w:abstractNumId w:val="5"/>
  </w:num>
  <w:num w:numId="3" w16cid:durableId="1060982224">
    <w:abstractNumId w:val="6"/>
  </w:num>
  <w:num w:numId="4" w16cid:durableId="1012535429">
    <w:abstractNumId w:val="1"/>
  </w:num>
  <w:num w:numId="5" w16cid:durableId="395511288">
    <w:abstractNumId w:val="7"/>
  </w:num>
  <w:num w:numId="6" w16cid:durableId="1138188984">
    <w:abstractNumId w:val="2"/>
  </w:num>
  <w:num w:numId="7" w16cid:durableId="665977329">
    <w:abstractNumId w:val="0"/>
  </w:num>
  <w:num w:numId="8" w16cid:durableId="628248886">
    <w:abstractNumId w:val="4"/>
  </w:num>
  <w:num w:numId="9" w16cid:durableId="13015770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052"/>
    <w:rsid w:val="000332A6"/>
    <w:rsid w:val="000871C4"/>
    <w:rsid w:val="000D0052"/>
    <w:rsid w:val="000E2D8C"/>
    <w:rsid w:val="001328FF"/>
    <w:rsid w:val="001960E3"/>
    <w:rsid w:val="001D18AE"/>
    <w:rsid w:val="0027765A"/>
    <w:rsid w:val="003072B7"/>
    <w:rsid w:val="00416A6B"/>
    <w:rsid w:val="00461BE1"/>
    <w:rsid w:val="004A4C4A"/>
    <w:rsid w:val="005631D6"/>
    <w:rsid w:val="005662D7"/>
    <w:rsid w:val="00596D69"/>
    <w:rsid w:val="005B5D52"/>
    <w:rsid w:val="005E0647"/>
    <w:rsid w:val="0066305B"/>
    <w:rsid w:val="00681DD6"/>
    <w:rsid w:val="006B24E7"/>
    <w:rsid w:val="00701741"/>
    <w:rsid w:val="00704CEC"/>
    <w:rsid w:val="00714922"/>
    <w:rsid w:val="007668E2"/>
    <w:rsid w:val="00781AF3"/>
    <w:rsid w:val="007C3EFE"/>
    <w:rsid w:val="0082292A"/>
    <w:rsid w:val="00822EEA"/>
    <w:rsid w:val="008364E2"/>
    <w:rsid w:val="008441DA"/>
    <w:rsid w:val="008C4753"/>
    <w:rsid w:val="008F3AAD"/>
    <w:rsid w:val="009367BA"/>
    <w:rsid w:val="00950326"/>
    <w:rsid w:val="00950E97"/>
    <w:rsid w:val="00AA6DF9"/>
    <w:rsid w:val="00B75A2C"/>
    <w:rsid w:val="00C05BB6"/>
    <w:rsid w:val="00CC321F"/>
    <w:rsid w:val="00D0292F"/>
    <w:rsid w:val="00E05883"/>
    <w:rsid w:val="00E37326"/>
    <w:rsid w:val="00E87163"/>
    <w:rsid w:val="00EF314E"/>
    <w:rsid w:val="00F75258"/>
    <w:rsid w:val="00F81BA1"/>
    <w:rsid w:val="00F94891"/>
    <w:rsid w:val="00FA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181E7"/>
  <w15:chartTrackingRefBased/>
  <w15:docId w15:val="{1D6A31C7-9505-407D-995E-FFE143CD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E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0E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0E97"/>
    <w:pPr>
      <w:ind w:left="67"/>
    </w:pPr>
  </w:style>
  <w:style w:type="paragraph" w:styleId="Encabezado">
    <w:name w:val="header"/>
    <w:basedOn w:val="Normal"/>
    <w:link w:val="EncabezadoCar"/>
    <w:uiPriority w:val="99"/>
    <w:unhideWhenUsed/>
    <w:rsid w:val="002776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765A"/>
    <w:rPr>
      <w:rFonts w:ascii="Times New Roman" w:eastAsia="Times New Roman" w:hAnsi="Times New Roman" w:cs="Times New Roman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776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65A"/>
    <w:rPr>
      <w:rFonts w:ascii="Times New Roman" w:eastAsia="Times New Roman" w:hAnsi="Times New Roman" w:cs="Times New Roman"/>
      <w:lang w:eastAsia="es-ES" w:bidi="es-ES"/>
    </w:rPr>
  </w:style>
  <w:style w:type="paragraph" w:styleId="Prrafodelista">
    <w:name w:val="List Paragraph"/>
    <w:basedOn w:val="Normal"/>
    <w:uiPriority w:val="34"/>
    <w:qFormat/>
    <w:rsid w:val="001D18AE"/>
    <w:pPr>
      <w:ind w:left="720"/>
      <w:contextualSpacing/>
    </w:pPr>
  </w:style>
  <w:style w:type="table" w:styleId="Tablaconcuadrcula">
    <w:name w:val="Table Grid"/>
    <w:basedOn w:val="Tablanormal"/>
    <w:uiPriority w:val="39"/>
    <w:rsid w:val="00196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8C4753"/>
    <w:rPr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C4753"/>
    <w:rPr>
      <w:rFonts w:ascii="Times New Roman" w:eastAsia="Times New Roman" w:hAnsi="Times New Roman" w:cs="Times New Roman"/>
      <w:sz w:val="14"/>
      <w:szCs w:val="14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blo\OneDrive%20-%20Universidad%20de%20Castilla-La%20Mancha\REPRESENTACI&#211;N%20ESTUDIANTIL\1.%20EJECUTIVA\03.%20TESORER&#205;A\02.%20MODELOS%20ADAPTADOS%20A%20LAS%20NUEVAS%20PLANTILLAS\11.%20Comisi&#243;n%20de%20servici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81322d-1db4-493d-b178-a16676ecc606">
      <Terms xmlns="http://schemas.microsoft.com/office/infopath/2007/PartnerControls"/>
    </lcf76f155ced4ddcb4097134ff3c332f>
    <TaxCatchAll xmlns="0bb61e2e-a45d-430b-ba02-82020716e8f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3EBCF41C4ED545A2C2DC602FBBFAB3" ma:contentTypeVersion="12" ma:contentTypeDescription="Crear nuevo documento." ma:contentTypeScope="" ma:versionID="04b09be4103e9c61f9150e22cfa0914f">
  <xsd:schema xmlns:xsd="http://www.w3.org/2001/XMLSchema" xmlns:xs="http://www.w3.org/2001/XMLSchema" xmlns:p="http://schemas.microsoft.com/office/2006/metadata/properties" xmlns:ns2="0bb61e2e-a45d-430b-ba02-82020716e8f9" xmlns:ns3="b181322d-1db4-493d-b178-a16676ecc606" targetNamespace="http://schemas.microsoft.com/office/2006/metadata/properties" ma:root="true" ma:fieldsID="39b3a8c330d09cb0a2b59d4399535239" ns2:_="" ns3:_="">
    <xsd:import namespace="0bb61e2e-a45d-430b-ba02-82020716e8f9"/>
    <xsd:import namespace="b181322d-1db4-493d-b178-a16676ecc6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61e2e-a45d-430b-ba02-82020716e8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e0af219-9682-4754-920f-923efa1acd17}" ma:internalName="TaxCatchAll" ma:showField="CatchAllData" ma:web="0bb61e2e-a45d-430b-ba02-82020716e8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1322d-1db4-493d-b178-a16676ecc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99F106-2ACA-43F2-B377-D932A08C8AF7}">
  <ds:schemaRefs>
    <ds:schemaRef ds:uri="http://schemas.microsoft.com/office/2006/metadata/properties"/>
    <ds:schemaRef ds:uri="http://schemas.microsoft.com/office/infopath/2007/PartnerControls"/>
    <ds:schemaRef ds:uri="b181322d-1db4-493d-b178-a16676ecc606"/>
    <ds:schemaRef ds:uri="0bb61e2e-a45d-430b-ba02-82020716e8f9"/>
  </ds:schemaRefs>
</ds:datastoreItem>
</file>

<file path=customXml/itemProps2.xml><?xml version="1.0" encoding="utf-8"?>
<ds:datastoreItem xmlns:ds="http://schemas.openxmlformats.org/officeDocument/2006/customXml" ds:itemID="{77500AD4-0EA4-45B5-BD9D-9B57BF892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61e2e-a45d-430b-ba02-82020716e8f9"/>
    <ds:schemaRef ds:uri="b181322d-1db4-493d-b178-a16676ecc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DC3A6-9D7A-464F-9B38-F17F0AFE36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11. Comisión de servicios</Template>
  <TotalTime>0</TotalTime>
  <Pages>2</Pages>
  <Words>606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PABLO NIETO-SANDOVAL GUTIÉRREZ</cp:lastModifiedBy>
  <cp:revision>1</cp:revision>
  <dcterms:created xsi:type="dcterms:W3CDTF">2023-11-02T16:42:00Z</dcterms:created>
  <dcterms:modified xsi:type="dcterms:W3CDTF">2023-11-02T16:42:00Z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0x010100513EBCF41C4ED545A2C2DC602FBBFAB3</vt:lpwstr>
  </property>
  <property fmtid="{D5CDD505-2E9C-101B-9397-08002B2CF9AE}" pid="3" name="MediaServiceImageTags">
    <vt:lpwstr/>
  </property>
</Properties>
</file>