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1F91" w14:textId="77777777" w:rsidR="007A4A9C" w:rsidRPr="007E7A77" w:rsidRDefault="007A4A9C" w:rsidP="007A4A9C">
      <w:pPr>
        <w:spacing w:line="360" w:lineRule="auto"/>
        <w:jc w:val="both"/>
        <w:rPr>
          <w:rFonts w:ascii="Roboto" w:hAnsi="Roboto"/>
        </w:rPr>
      </w:pPr>
      <w:r w:rsidRPr="007E7A77">
        <w:rPr>
          <w:rFonts w:ascii="Roboto" w:hAnsi="Roboto"/>
        </w:rPr>
        <w:t>[Indique su nombre], [indique su cargo en representación estudiantil],</w:t>
      </w:r>
    </w:p>
    <w:p w14:paraId="3A5DFA0F" w14:textId="77777777" w:rsidR="007A4A9C" w:rsidRPr="007E7A77" w:rsidRDefault="007A4A9C" w:rsidP="007A4A9C">
      <w:pPr>
        <w:spacing w:line="360" w:lineRule="auto"/>
        <w:jc w:val="center"/>
        <w:rPr>
          <w:rFonts w:ascii="Roboto" w:hAnsi="Roboto"/>
          <w:b/>
          <w:bCs/>
        </w:rPr>
      </w:pPr>
      <w:r w:rsidRPr="007E7A77">
        <w:rPr>
          <w:rFonts w:ascii="Roboto" w:hAnsi="Roboto"/>
          <w:b/>
          <w:bCs/>
        </w:rPr>
        <w:t>HAGO CONSTAR</w:t>
      </w:r>
    </w:p>
    <w:p w14:paraId="424ED902" w14:textId="77777777" w:rsidR="007A4A9C" w:rsidRPr="007E7A77" w:rsidRDefault="007A4A9C" w:rsidP="007A4A9C">
      <w:pPr>
        <w:spacing w:line="360" w:lineRule="auto"/>
        <w:jc w:val="both"/>
        <w:rPr>
          <w:rFonts w:ascii="Roboto" w:hAnsi="Roboto"/>
        </w:rPr>
      </w:pPr>
      <w:r w:rsidRPr="007E7A77">
        <w:rPr>
          <w:rFonts w:ascii="Roboto" w:hAnsi="Roboto"/>
        </w:rPr>
        <w:t>Que [indique la delegación de estudiantes o el órgano al que pertenece] requiere la impresión de los siguientes documentos, con las copias que se refieren de los mismos y con cargo a la orgánica 0190002:</w:t>
      </w:r>
    </w:p>
    <w:p w14:paraId="65E7E71C" w14:textId="77777777" w:rsidR="007A4A9C" w:rsidRPr="007E7A77" w:rsidRDefault="007A4A9C" w:rsidP="007A4A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oboto" w:hAnsi="Roboto"/>
        </w:rPr>
      </w:pPr>
      <w:r w:rsidRPr="007E7A77">
        <w:rPr>
          <w:rFonts w:ascii="Roboto" w:hAnsi="Roboto"/>
        </w:rPr>
        <w:t>[Indique los documentos y el número de copias].</w:t>
      </w:r>
    </w:p>
    <w:p w14:paraId="0C99FEA8" w14:textId="77777777" w:rsidR="007A4A9C" w:rsidRPr="007E7A77" w:rsidRDefault="007A4A9C" w:rsidP="007A4A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oboto" w:hAnsi="Roboto"/>
        </w:rPr>
      </w:pPr>
      <w:r w:rsidRPr="007E7A77">
        <w:rPr>
          <w:rFonts w:ascii="Roboto" w:hAnsi="Roboto"/>
        </w:rPr>
        <w:t>[Añada las líneas que necesite]</w:t>
      </w:r>
    </w:p>
    <w:p w14:paraId="0ACB3293" w14:textId="77777777" w:rsidR="007A4A9C" w:rsidRPr="007E7A77" w:rsidRDefault="007A4A9C" w:rsidP="007A4A9C">
      <w:pPr>
        <w:spacing w:line="360" w:lineRule="auto"/>
        <w:jc w:val="both"/>
        <w:rPr>
          <w:rFonts w:ascii="Roboto" w:hAnsi="Roboto"/>
        </w:rPr>
      </w:pPr>
      <w:r w:rsidRPr="007E7A77">
        <w:rPr>
          <w:rFonts w:ascii="Roboto" w:hAnsi="Roboto"/>
        </w:rPr>
        <w:t>[Justifique la necesidad de las copias]</w:t>
      </w:r>
    </w:p>
    <w:p w14:paraId="305FE614" w14:textId="77777777" w:rsidR="007A4A9C" w:rsidRPr="007E7A77" w:rsidRDefault="007A4A9C" w:rsidP="007A4A9C">
      <w:pPr>
        <w:spacing w:line="360" w:lineRule="auto"/>
        <w:jc w:val="both"/>
        <w:rPr>
          <w:rFonts w:ascii="Roboto" w:hAnsi="Roboto"/>
        </w:rPr>
      </w:pPr>
      <w:r w:rsidRPr="007E7A77">
        <w:rPr>
          <w:rFonts w:ascii="Roboto" w:hAnsi="Roboto"/>
        </w:rPr>
        <w:t>Por lo anteriormente expuesto,</w:t>
      </w:r>
    </w:p>
    <w:p w14:paraId="6A0A5B57" w14:textId="77777777" w:rsidR="007A4A9C" w:rsidRPr="007E7A77" w:rsidRDefault="007A4A9C" w:rsidP="007A4A9C">
      <w:pPr>
        <w:spacing w:line="360" w:lineRule="auto"/>
        <w:jc w:val="center"/>
        <w:rPr>
          <w:rFonts w:ascii="Roboto" w:hAnsi="Roboto"/>
          <w:b/>
          <w:bCs/>
        </w:rPr>
      </w:pPr>
      <w:r w:rsidRPr="007E7A77">
        <w:rPr>
          <w:rFonts w:ascii="Roboto" w:hAnsi="Roboto"/>
          <w:b/>
          <w:bCs/>
        </w:rPr>
        <w:t>SOLICITO</w:t>
      </w:r>
    </w:p>
    <w:p w14:paraId="2A5EFCC9" w14:textId="77777777" w:rsidR="007A4A9C" w:rsidRPr="007E7A77" w:rsidRDefault="007A4A9C" w:rsidP="007A4A9C">
      <w:pPr>
        <w:spacing w:line="360" w:lineRule="auto"/>
        <w:jc w:val="both"/>
        <w:rPr>
          <w:rFonts w:ascii="Roboto" w:hAnsi="Roboto"/>
        </w:rPr>
      </w:pPr>
      <w:r w:rsidRPr="007E7A77">
        <w:rPr>
          <w:rFonts w:ascii="Roboto" w:hAnsi="Roboto"/>
        </w:rPr>
        <w:t>Que se me permita la impresión de la documentación anteriormente indicada.</w:t>
      </w:r>
    </w:p>
    <w:p w14:paraId="19147F3E" w14:textId="77777777" w:rsidR="007A4A9C" w:rsidRPr="007E7A77" w:rsidRDefault="007A4A9C" w:rsidP="007A4A9C">
      <w:pPr>
        <w:spacing w:line="360" w:lineRule="auto"/>
        <w:jc w:val="center"/>
        <w:rPr>
          <w:rFonts w:ascii="Roboto" w:hAnsi="Roboto"/>
        </w:rPr>
      </w:pPr>
      <w:r w:rsidRPr="007E7A77">
        <w:rPr>
          <w:rFonts w:ascii="Roboto" w:hAnsi="Roboto"/>
        </w:rPr>
        <w:t>Se firma la presente en la fecha y hora indicadas en la firma.</w:t>
      </w:r>
    </w:p>
    <w:p w14:paraId="4262274B" w14:textId="77777777" w:rsidR="007A4A9C" w:rsidRDefault="007A4A9C" w:rsidP="007A4A9C">
      <w:pPr>
        <w:spacing w:line="360" w:lineRule="auto"/>
        <w:jc w:val="center"/>
        <w:rPr>
          <w:rFonts w:ascii="Roboto" w:hAnsi="Roboto"/>
        </w:rPr>
      </w:pPr>
    </w:p>
    <w:p w14:paraId="4A8A43CF" w14:textId="77777777" w:rsidR="007E7A77" w:rsidRPr="007E7A77" w:rsidRDefault="007E7A77" w:rsidP="007A4A9C">
      <w:pPr>
        <w:spacing w:line="360" w:lineRule="auto"/>
        <w:jc w:val="center"/>
        <w:rPr>
          <w:rFonts w:ascii="Roboto" w:hAnsi="Roboto"/>
        </w:rPr>
        <w:sectPr w:rsidR="007E7A77" w:rsidRPr="007E7A77" w:rsidSect="002B2F74">
          <w:headerReference w:type="default" r:id="rId11"/>
          <w:footerReference w:type="default" r:id="rId12"/>
          <w:pgSz w:w="11906" w:h="16838"/>
          <w:pgMar w:top="1977" w:right="1701" w:bottom="1417" w:left="1701" w:header="708" w:footer="400" w:gutter="0"/>
          <w:cols w:space="708"/>
          <w:docGrid w:linePitch="360"/>
        </w:sectPr>
      </w:pPr>
    </w:p>
    <w:p w14:paraId="355834B1" w14:textId="77777777" w:rsidR="007E7A77" w:rsidRDefault="007E7A77" w:rsidP="007A4A9C">
      <w:pPr>
        <w:spacing w:line="360" w:lineRule="auto"/>
        <w:jc w:val="center"/>
        <w:rPr>
          <w:rFonts w:ascii="Roboto" w:hAnsi="Roboto"/>
        </w:rPr>
      </w:pPr>
    </w:p>
    <w:p w14:paraId="13EA31A3" w14:textId="77777777" w:rsidR="007A4A9C" w:rsidRPr="007E7A77" w:rsidRDefault="007A4A9C" w:rsidP="007A4A9C">
      <w:pPr>
        <w:spacing w:line="360" w:lineRule="auto"/>
        <w:jc w:val="center"/>
        <w:rPr>
          <w:rFonts w:ascii="Roboto" w:hAnsi="Roboto"/>
        </w:rPr>
      </w:pPr>
      <w:r w:rsidRPr="007E7A77">
        <w:rPr>
          <w:rFonts w:ascii="Roboto" w:hAnsi="Roboto"/>
        </w:rPr>
        <w:t>Fdo. [Indique su nombre]</w:t>
      </w:r>
    </w:p>
    <w:p w14:paraId="1A7EEAB2" w14:textId="77777777" w:rsidR="007A4A9C" w:rsidRPr="007E7A77" w:rsidRDefault="007A4A9C" w:rsidP="007A4A9C">
      <w:pPr>
        <w:spacing w:line="360" w:lineRule="auto"/>
        <w:jc w:val="center"/>
        <w:rPr>
          <w:rFonts w:ascii="Roboto" w:hAnsi="Roboto"/>
        </w:rPr>
      </w:pPr>
    </w:p>
    <w:p w14:paraId="11FE7626" w14:textId="77777777" w:rsidR="007A4A9C" w:rsidRPr="007E7A77" w:rsidRDefault="007A4A9C" w:rsidP="007A4A9C">
      <w:pPr>
        <w:spacing w:line="360" w:lineRule="auto"/>
        <w:jc w:val="center"/>
        <w:rPr>
          <w:rFonts w:ascii="Roboto" w:hAnsi="Roboto"/>
        </w:rPr>
      </w:pPr>
    </w:p>
    <w:p w14:paraId="6A074E38" w14:textId="77777777" w:rsidR="007A4A9C" w:rsidRPr="007E7A77" w:rsidRDefault="007A4A9C" w:rsidP="007A4A9C">
      <w:pPr>
        <w:spacing w:line="360" w:lineRule="auto"/>
        <w:jc w:val="center"/>
        <w:rPr>
          <w:rFonts w:ascii="Roboto" w:hAnsi="Roboto" w:cs="Arial"/>
        </w:rPr>
      </w:pPr>
      <w:r w:rsidRPr="007E7A77">
        <w:rPr>
          <w:rFonts w:ascii="Roboto" w:hAnsi="Roboto"/>
        </w:rPr>
        <w:t>[Indique su cargo]</w:t>
      </w:r>
    </w:p>
    <w:p w14:paraId="35509FF3" w14:textId="77777777" w:rsidR="007A4A9C" w:rsidRPr="007E7A77" w:rsidRDefault="007A4A9C" w:rsidP="007A4A9C">
      <w:pPr>
        <w:spacing w:line="360" w:lineRule="auto"/>
        <w:jc w:val="center"/>
        <w:rPr>
          <w:rFonts w:ascii="Roboto" w:hAnsi="Roboto"/>
        </w:rPr>
      </w:pPr>
    </w:p>
    <w:p w14:paraId="7114EC70" w14:textId="77777777" w:rsidR="007A4A9C" w:rsidRPr="007E7A77" w:rsidRDefault="007A4A9C" w:rsidP="007A4A9C">
      <w:pPr>
        <w:spacing w:line="360" w:lineRule="auto"/>
        <w:jc w:val="center"/>
        <w:rPr>
          <w:rFonts w:ascii="Roboto" w:hAnsi="Roboto"/>
        </w:rPr>
      </w:pPr>
    </w:p>
    <w:p w14:paraId="4ABF899C" w14:textId="77777777" w:rsidR="007A4A9C" w:rsidRPr="007E7A77" w:rsidRDefault="007A4A9C" w:rsidP="007A4A9C">
      <w:pPr>
        <w:spacing w:line="360" w:lineRule="auto"/>
        <w:jc w:val="center"/>
        <w:rPr>
          <w:rFonts w:ascii="Roboto" w:hAnsi="Roboto"/>
        </w:rPr>
      </w:pPr>
    </w:p>
    <w:p w14:paraId="310F0881" w14:textId="77777777" w:rsidR="007A4A9C" w:rsidRPr="007E7A77" w:rsidRDefault="007A4A9C" w:rsidP="007A4A9C">
      <w:pPr>
        <w:spacing w:line="360" w:lineRule="auto"/>
        <w:jc w:val="center"/>
        <w:rPr>
          <w:rFonts w:ascii="Roboto" w:hAnsi="Roboto"/>
        </w:rPr>
      </w:pPr>
    </w:p>
    <w:p w14:paraId="28C606BF" w14:textId="77777777" w:rsidR="007A4A9C" w:rsidRPr="007E7A77" w:rsidRDefault="007A4A9C" w:rsidP="007E7A77">
      <w:pPr>
        <w:spacing w:line="360" w:lineRule="auto"/>
        <w:rPr>
          <w:rFonts w:ascii="Roboto" w:hAnsi="Roboto"/>
        </w:rPr>
      </w:pPr>
    </w:p>
    <w:p w14:paraId="4FFD849C" w14:textId="77777777" w:rsidR="007A4A9C" w:rsidRPr="007E7A77" w:rsidRDefault="007A4A9C" w:rsidP="007A4A9C">
      <w:pPr>
        <w:spacing w:line="360" w:lineRule="auto"/>
        <w:jc w:val="center"/>
        <w:rPr>
          <w:rFonts w:ascii="Roboto" w:hAnsi="Roboto"/>
        </w:rPr>
      </w:pPr>
      <w:r w:rsidRPr="007E7A77">
        <w:rPr>
          <w:rFonts w:ascii="Roboto" w:hAnsi="Roboto"/>
        </w:rPr>
        <w:t>V.º B.º [Indique el nombre del tesorero]</w:t>
      </w:r>
    </w:p>
    <w:p w14:paraId="4BD5297E" w14:textId="77777777" w:rsidR="007A4A9C" w:rsidRPr="007E7A77" w:rsidRDefault="007A4A9C" w:rsidP="007A4A9C">
      <w:pPr>
        <w:spacing w:line="360" w:lineRule="auto"/>
        <w:jc w:val="center"/>
        <w:rPr>
          <w:rFonts w:ascii="Roboto" w:hAnsi="Roboto"/>
        </w:rPr>
      </w:pPr>
    </w:p>
    <w:p w14:paraId="4BA591ED" w14:textId="77777777" w:rsidR="007A4A9C" w:rsidRPr="007E7A77" w:rsidRDefault="007A4A9C" w:rsidP="007A4A9C">
      <w:pPr>
        <w:spacing w:line="360" w:lineRule="auto"/>
        <w:jc w:val="center"/>
        <w:rPr>
          <w:rFonts w:ascii="Roboto" w:hAnsi="Roboto"/>
        </w:rPr>
      </w:pPr>
    </w:p>
    <w:p w14:paraId="29DC120E" w14:textId="77777777" w:rsidR="007A4A9C" w:rsidRPr="007E7A77" w:rsidRDefault="007A4A9C" w:rsidP="007A4A9C">
      <w:pPr>
        <w:spacing w:line="360" w:lineRule="auto"/>
        <w:jc w:val="center"/>
        <w:rPr>
          <w:rFonts w:ascii="Roboto" w:hAnsi="Roboto" w:cs="Arial"/>
        </w:rPr>
      </w:pPr>
      <w:r w:rsidRPr="007E7A77">
        <w:rPr>
          <w:rFonts w:ascii="Roboto" w:hAnsi="Roboto"/>
        </w:rPr>
        <w:t>Tesorero del CRE-UCLM</w:t>
      </w:r>
    </w:p>
    <w:p w14:paraId="7AAD7E92" w14:textId="77777777" w:rsidR="007A4A9C" w:rsidRPr="007E7A77" w:rsidRDefault="007A4A9C" w:rsidP="007A4A9C">
      <w:pPr>
        <w:spacing w:line="360" w:lineRule="auto"/>
        <w:jc w:val="center"/>
        <w:rPr>
          <w:rFonts w:ascii="Roboto" w:hAnsi="Roboto"/>
        </w:rPr>
      </w:pPr>
    </w:p>
    <w:p w14:paraId="6CDD9EEC" w14:textId="77777777" w:rsidR="007A4A9C" w:rsidRPr="007E7A77" w:rsidRDefault="007A4A9C" w:rsidP="007A4A9C">
      <w:pPr>
        <w:spacing w:line="360" w:lineRule="auto"/>
        <w:jc w:val="center"/>
        <w:rPr>
          <w:rFonts w:ascii="Roboto" w:hAnsi="Roboto"/>
        </w:rPr>
      </w:pPr>
    </w:p>
    <w:p w14:paraId="0D26B58E" w14:textId="77777777" w:rsidR="007A4A9C" w:rsidRPr="007E7A77" w:rsidRDefault="007A4A9C" w:rsidP="007A4A9C">
      <w:pPr>
        <w:spacing w:line="360" w:lineRule="auto"/>
        <w:jc w:val="center"/>
        <w:rPr>
          <w:rFonts w:ascii="Roboto" w:hAnsi="Roboto"/>
        </w:rPr>
      </w:pPr>
    </w:p>
    <w:p w14:paraId="210FB8C4" w14:textId="77777777" w:rsidR="007A4A9C" w:rsidRPr="007E7A77" w:rsidRDefault="007A4A9C" w:rsidP="007A4A9C">
      <w:pPr>
        <w:spacing w:line="360" w:lineRule="auto"/>
        <w:jc w:val="center"/>
        <w:rPr>
          <w:rFonts w:ascii="Roboto" w:hAnsi="Roboto"/>
        </w:rPr>
      </w:pPr>
    </w:p>
    <w:p w14:paraId="7330092C" w14:textId="77777777" w:rsidR="007A4A9C" w:rsidRPr="007E7A77" w:rsidRDefault="007A4A9C" w:rsidP="007E7A77">
      <w:pPr>
        <w:spacing w:line="360" w:lineRule="auto"/>
        <w:rPr>
          <w:rFonts w:ascii="Roboto" w:hAnsi="Roboto"/>
        </w:rPr>
      </w:pPr>
    </w:p>
    <w:p w14:paraId="14DCD240" w14:textId="77777777" w:rsidR="007A4A9C" w:rsidRPr="007E7A77" w:rsidRDefault="007A4A9C" w:rsidP="007A4A9C">
      <w:pPr>
        <w:spacing w:line="360" w:lineRule="auto"/>
        <w:jc w:val="center"/>
        <w:rPr>
          <w:rFonts w:ascii="Roboto" w:hAnsi="Roboto"/>
        </w:rPr>
      </w:pPr>
      <w:r w:rsidRPr="007E7A77">
        <w:rPr>
          <w:rFonts w:ascii="Roboto" w:hAnsi="Roboto"/>
        </w:rPr>
        <w:t>V.º B.º Ángeles Carrasco Gutiérrez</w:t>
      </w:r>
    </w:p>
    <w:p w14:paraId="767A9F10" w14:textId="77777777" w:rsidR="007A4A9C" w:rsidRPr="007E7A77" w:rsidRDefault="007A4A9C" w:rsidP="007A4A9C">
      <w:pPr>
        <w:spacing w:line="360" w:lineRule="auto"/>
        <w:jc w:val="center"/>
        <w:rPr>
          <w:rFonts w:ascii="Roboto" w:hAnsi="Roboto"/>
        </w:rPr>
      </w:pPr>
    </w:p>
    <w:p w14:paraId="59352365" w14:textId="77777777" w:rsidR="007A4A9C" w:rsidRPr="007E7A77" w:rsidRDefault="007A4A9C" w:rsidP="007A4A9C">
      <w:pPr>
        <w:spacing w:line="360" w:lineRule="auto"/>
        <w:jc w:val="center"/>
        <w:rPr>
          <w:rFonts w:ascii="Roboto" w:hAnsi="Roboto"/>
        </w:rPr>
      </w:pPr>
    </w:p>
    <w:p w14:paraId="669BB9D3" w14:textId="77777777" w:rsidR="002B2F74" w:rsidRPr="007E7A77" w:rsidRDefault="007A4A9C" w:rsidP="007A4A9C">
      <w:pPr>
        <w:spacing w:line="360" w:lineRule="auto"/>
        <w:jc w:val="center"/>
        <w:rPr>
          <w:rFonts w:ascii="Roboto" w:hAnsi="Roboto"/>
        </w:rPr>
      </w:pPr>
      <w:r w:rsidRPr="007E7A77">
        <w:rPr>
          <w:rFonts w:ascii="Roboto" w:hAnsi="Roboto"/>
        </w:rPr>
        <w:t>Vicerrectora de Estudiantes</w:t>
      </w:r>
    </w:p>
    <w:sectPr w:rsidR="002B2F74" w:rsidRPr="007E7A77" w:rsidSect="007A4A9C">
      <w:type w:val="continuous"/>
      <w:pgSz w:w="11906" w:h="16838"/>
      <w:pgMar w:top="1977" w:right="1701" w:bottom="1417" w:left="1701" w:header="708" w:footer="40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67F1" w14:textId="77777777" w:rsidR="005F0E44" w:rsidRDefault="005F0E44" w:rsidP="002B2F74">
      <w:r>
        <w:separator/>
      </w:r>
    </w:p>
  </w:endnote>
  <w:endnote w:type="continuationSeparator" w:id="0">
    <w:p w14:paraId="04E274A0" w14:textId="77777777" w:rsidR="005F0E44" w:rsidRDefault="005F0E44" w:rsidP="002B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8123" w14:textId="77777777" w:rsidR="002B2F74" w:rsidRDefault="002B2F74" w:rsidP="002B2F74">
    <w:pPr>
      <w:pStyle w:val="Piedepgina"/>
      <w:jc w:val="center"/>
      <w:rPr>
        <w:rFonts w:cs="Arial"/>
        <w:b/>
        <w:bCs/>
      </w:rPr>
    </w:pPr>
    <w:r>
      <w:rPr>
        <w:rFonts w:cs="Arial"/>
        <w:b/>
        <w:bCs/>
      </w:rPr>
      <w:t>Consejo de Representantes de Estudiantes</w:t>
    </w:r>
  </w:p>
  <w:p w14:paraId="50960AE8" w14:textId="77777777" w:rsidR="002B2F74" w:rsidRDefault="002B2F74" w:rsidP="002B2F74">
    <w:pPr>
      <w:pStyle w:val="Piedepgina"/>
      <w:jc w:val="center"/>
      <w:rPr>
        <w:rFonts w:cs="Arial"/>
        <w:b/>
        <w:bCs/>
      </w:rPr>
    </w:pPr>
    <w:r>
      <w:rPr>
        <w:rFonts w:cs="Arial"/>
        <w:b/>
        <w:bCs/>
      </w:rPr>
      <w:t>Universidad de Castilla-La Mancha</w:t>
    </w:r>
  </w:p>
  <w:p w14:paraId="272D5567" w14:textId="77777777" w:rsidR="002B2F74" w:rsidRPr="002B2F74" w:rsidRDefault="005F0E44" w:rsidP="002B2F74">
    <w:pPr>
      <w:pStyle w:val="Piedepgina"/>
      <w:jc w:val="center"/>
      <w:rPr>
        <w:rFonts w:cs="Arial"/>
        <w:b/>
        <w:bCs/>
        <w:color w:val="67001D"/>
      </w:rPr>
    </w:pPr>
    <w:hyperlink r:id="rId1" w:history="1">
      <w:r w:rsidR="002B2F74" w:rsidRPr="002B2F74">
        <w:rPr>
          <w:rStyle w:val="Hipervnculo"/>
          <w:rFonts w:cs="Arial"/>
          <w:b/>
          <w:bCs/>
          <w:color w:val="67001D"/>
        </w:rPr>
        <w:t>cre@uclm.es</w:t>
      </w:r>
    </w:hyperlink>
    <w:r w:rsidR="002B2F74" w:rsidRPr="002B2F74">
      <w:rPr>
        <w:rFonts w:cs="Arial"/>
        <w:b/>
        <w:bCs/>
        <w:color w:val="67001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AF36" w14:textId="77777777" w:rsidR="005F0E44" w:rsidRDefault="005F0E44" w:rsidP="002B2F74">
      <w:r>
        <w:separator/>
      </w:r>
    </w:p>
  </w:footnote>
  <w:footnote w:type="continuationSeparator" w:id="0">
    <w:p w14:paraId="699C4E5D" w14:textId="77777777" w:rsidR="005F0E44" w:rsidRDefault="005F0E44" w:rsidP="002B2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69F3" w14:textId="77777777" w:rsidR="002B2F74" w:rsidRDefault="007E7A7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5DADCA" wp14:editId="26E10DCE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273928"/>
          <wp:effectExtent l="0" t="0" r="3175" b="2540"/>
          <wp:wrapNone/>
          <wp:docPr id="6636574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6574" name="Imagen 1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73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12908"/>
    <w:multiLevelType w:val="hybridMultilevel"/>
    <w:tmpl w:val="6D222AEA"/>
    <w:lvl w:ilvl="0" w:tplc="06261F9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30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44"/>
    <w:rsid w:val="001A5BEC"/>
    <w:rsid w:val="002B2F74"/>
    <w:rsid w:val="00582DC8"/>
    <w:rsid w:val="005F0E44"/>
    <w:rsid w:val="007A4A9C"/>
    <w:rsid w:val="007E7A77"/>
    <w:rsid w:val="00A24632"/>
    <w:rsid w:val="00AD19E9"/>
    <w:rsid w:val="00C2204F"/>
    <w:rsid w:val="00D46677"/>
    <w:rsid w:val="00EE2EA2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7A723"/>
  <w15:chartTrackingRefBased/>
  <w15:docId w15:val="{D4B2D604-0767-4691-8B2B-83683297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A9C"/>
    <w:pPr>
      <w:spacing w:after="160" w:line="259" w:lineRule="auto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2F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2F74"/>
  </w:style>
  <w:style w:type="paragraph" w:styleId="Piedepgina">
    <w:name w:val="footer"/>
    <w:basedOn w:val="Normal"/>
    <w:link w:val="PiedepginaCar"/>
    <w:uiPriority w:val="99"/>
    <w:unhideWhenUsed/>
    <w:rsid w:val="002B2F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F74"/>
  </w:style>
  <w:style w:type="character" w:styleId="Hipervnculo">
    <w:name w:val="Hyperlink"/>
    <w:basedOn w:val="Fuentedeprrafopredeter"/>
    <w:uiPriority w:val="99"/>
    <w:unhideWhenUsed/>
    <w:rsid w:val="002B2F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2F7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A4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e@ucl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blo\OneDrive%20-%20Universidad%20de%20Castilla-La%20Mancha\REPRESENTACI&#211;N%20ESTUDIANTIL\1.%20EJECUTIVA\03.%20TESORER&#205;A\02.%20MODELOS%20ADAPTADOS%20A%20LAS%20NUEVAS%20PLANTILLAS\NUEVO%20HECHO%20POR%20CARLOS\04-Autorizaci&#243;n%20reprograf&#237;as.dotx" TargetMode="External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3EBCF41C4ED545A2C2DC602FBBFAB3" ma:contentTypeVersion="12" ma:contentTypeDescription="Crear nuevo documento." ma:contentTypeScope="" ma:versionID="04b09be4103e9c61f9150e22cfa0914f">
  <xsd:schema xmlns:xsd="http://www.w3.org/2001/XMLSchema" xmlns:xs="http://www.w3.org/2001/XMLSchema" xmlns:p="http://schemas.microsoft.com/office/2006/metadata/properties" xmlns:ns2="0bb61e2e-a45d-430b-ba02-82020716e8f9" xmlns:ns3="b181322d-1db4-493d-b178-a16676ecc606" targetNamespace="http://schemas.microsoft.com/office/2006/metadata/properties" ma:root="true" ma:fieldsID="39b3a8c330d09cb0a2b59d4399535239" ns2:_="" ns3:_="">
    <xsd:import namespace="0bb61e2e-a45d-430b-ba02-82020716e8f9"/>
    <xsd:import namespace="b181322d-1db4-493d-b178-a16676ecc6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61e2e-a45d-430b-ba02-82020716e8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e0af219-9682-4754-920f-923efa1acd17}" ma:internalName="TaxCatchAll" ma:showField="CatchAllData" ma:web="0bb61e2e-a45d-430b-ba02-82020716e8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1322d-1db4-493d-b178-a16676ecc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81322d-1db4-493d-b178-a16676ecc606">
      <Terms xmlns="http://schemas.microsoft.com/office/infopath/2007/PartnerControls"/>
    </lcf76f155ced4ddcb4097134ff3c332f>
    <TaxCatchAll xmlns="0bb61e2e-a45d-430b-ba02-82020716e8f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020B24-254D-4121-BFAA-021B31C4B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61e2e-a45d-430b-ba02-82020716e8f9"/>
    <ds:schemaRef ds:uri="b181322d-1db4-493d-b178-a16676ecc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DFA10-FFA6-471F-BCE5-8419C9C54F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A6F761-E980-4CFF-81D4-B8E17465A83D}">
  <ds:schemaRefs>
    <ds:schemaRef ds:uri="http://schemas.microsoft.com/office/2006/metadata/properties"/>
    <ds:schemaRef ds:uri="http://schemas.microsoft.com/office/infopath/2007/PartnerControls"/>
    <ds:schemaRef ds:uri="b181322d-1db4-493d-b178-a16676ecc606"/>
    <ds:schemaRef ds:uri="0bb61e2e-a45d-430b-ba02-82020716e8f9"/>
  </ds:schemaRefs>
</ds:datastoreItem>
</file>

<file path=customXml/itemProps4.xml><?xml version="1.0" encoding="utf-8"?>
<ds:datastoreItem xmlns:ds="http://schemas.openxmlformats.org/officeDocument/2006/customXml" ds:itemID="{00D2B0F0-2998-491A-BCE2-B32CA10543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04-Autorización reprografías</Template>
  <TotalTime>1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PABLO NIETO-SANDOVAL GUTIÉRREZ</cp:lastModifiedBy>
  <cp:revision>1</cp:revision>
  <dcterms:created xsi:type="dcterms:W3CDTF">2023-11-02T17:11:00Z</dcterms:created>
  <dcterms:modified xsi:type="dcterms:W3CDTF">2023-11-02T17:12:00Z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0x010100513EBCF41C4ED545A2C2DC602FBBFAB3</vt:lpwstr>
  </property>
  <property fmtid="{D5CDD505-2E9C-101B-9397-08002B2CF9AE}" pid="3" name="MediaServiceImageTags">
    <vt:lpwstr/>
  </property>
</Properties>
</file>