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3BC" w14:textId="77777777" w:rsidR="00F95166" w:rsidRDefault="00F95166" w:rsidP="00271339">
      <w:pPr>
        <w:spacing w:line="360" w:lineRule="auto"/>
        <w:jc w:val="both"/>
        <w:rPr>
          <w:rFonts w:ascii="Roboto" w:hAnsi="Roboto"/>
        </w:rPr>
      </w:pPr>
    </w:p>
    <w:p w14:paraId="6EF8F4F7" w14:textId="77777777" w:rsidR="00271339" w:rsidRPr="00F95166" w:rsidRDefault="00271339" w:rsidP="00271339">
      <w:pPr>
        <w:spacing w:line="360" w:lineRule="auto"/>
        <w:jc w:val="both"/>
        <w:rPr>
          <w:rFonts w:ascii="Roboto" w:hAnsi="Roboto"/>
        </w:rPr>
      </w:pPr>
      <w:r w:rsidRPr="00F95166">
        <w:rPr>
          <w:rFonts w:ascii="Roboto" w:hAnsi="Roboto"/>
        </w:rPr>
        <w:t>[Indique su nombre], [indique su cargo en representación estudiantil],</w:t>
      </w:r>
    </w:p>
    <w:p w14:paraId="5FDAA77B" w14:textId="77777777" w:rsidR="00271339" w:rsidRPr="00F95166" w:rsidRDefault="00271339" w:rsidP="00271339">
      <w:pPr>
        <w:spacing w:line="360" w:lineRule="auto"/>
        <w:jc w:val="center"/>
        <w:rPr>
          <w:rFonts w:ascii="Roboto" w:hAnsi="Roboto"/>
          <w:b/>
          <w:bCs/>
        </w:rPr>
      </w:pPr>
      <w:r w:rsidRPr="00F95166">
        <w:rPr>
          <w:rFonts w:ascii="Roboto" w:hAnsi="Roboto"/>
          <w:b/>
          <w:bCs/>
        </w:rPr>
        <w:t>INFORMA</w:t>
      </w:r>
    </w:p>
    <w:p w14:paraId="62580E58" w14:textId="77777777" w:rsidR="00271339" w:rsidRPr="00F95166" w:rsidRDefault="00271339" w:rsidP="00F95166">
      <w:pPr>
        <w:spacing w:line="360" w:lineRule="auto"/>
        <w:jc w:val="both"/>
        <w:rPr>
          <w:rFonts w:ascii="Roboto" w:hAnsi="Roboto"/>
        </w:rPr>
      </w:pPr>
      <w:r w:rsidRPr="00F95166">
        <w:rPr>
          <w:rFonts w:ascii="Roboto" w:hAnsi="Roboto"/>
        </w:rPr>
        <w:t>de que, siendo necesaria en el Consejo de Representantes de Estudiantes de la Universidad de Castilla-La Mancha la adquisición del suministro/servicio propuesto, se requiere la realización de los trámites necesarios para la ejecución del gasto con cargo a la orgánica 0190002, programa 422D, y descripción que se detalla a continuación:</w:t>
      </w:r>
    </w:p>
    <w:tbl>
      <w:tblPr>
        <w:tblStyle w:val="Tablaconcuadrcula"/>
        <w:tblW w:w="8633" w:type="dxa"/>
        <w:tblInd w:w="-5" w:type="dxa"/>
        <w:tblLook w:val="04A0" w:firstRow="1" w:lastRow="0" w:firstColumn="1" w:lastColumn="0" w:noHBand="0" w:noVBand="1"/>
      </w:tblPr>
      <w:tblGrid>
        <w:gridCol w:w="5414"/>
        <w:gridCol w:w="1515"/>
        <w:gridCol w:w="1704"/>
      </w:tblGrid>
      <w:tr w:rsidR="00271339" w:rsidRPr="00F95166" w14:paraId="55CA3732" w14:textId="77777777" w:rsidTr="009D6DEB">
        <w:trPr>
          <w:trHeight w:val="1002"/>
        </w:trPr>
        <w:tc>
          <w:tcPr>
            <w:tcW w:w="5414" w:type="dxa"/>
            <w:vAlign w:val="center"/>
          </w:tcPr>
          <w:p w14:paraId="672B3F0D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b/>
                <w:bCs/>
                <w:lang w:val="es-ES"/>
              </w:rPr>
            </w:pPr>
            <w:r w:rsidRPr="00F95166">
              <w:rPr>
                <w:rFonts w:ascii="Roboto" w:hAnsi="Roboto" w:cs="Arial"/>
                <w:b/>
                <w:bCs/>
                <w:lang w:val="es-ES"/>
              </w:rPr>
              <w:t>DESCRIPCIÓN</w:t>
            </w:r>
          </w:p>
        </w:tc>
        <w:tc>
          <w:tcPr>
            <w:tcW w:w="1515" w:type="dxa"/>
            <w:vAlign w:val="center"/>
          </w:tcPr>
          <w:p w14:paraId="011EC3F2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b/>
                <w:bCs/>
                <w:lang w:val="es-ES"/>
              </w:rPr>
            </w:pPr>
            <w:r w:rsidRPr="00F95166">
              <w:rPr>
                <w:rFonts w:ascii="Roboto" w:hAnsi="Roboto" w:cs="Arial"/>
                <w:b/>
                <w:bCs/>
                <w:lang w:val="es-ES"/>
              </w:rPr>
              <w:t>UNIDADES</w:t>
            </w:r>
          </w:p>
        </w:tc>
        <w:tc>
          <w:tcPr>
            <w:tcW w:w="1704" w:type="dxa"/>
            <w:vAlign w:val="center"/>
          </w:tcPr>
          <w:p w14:paraId="144FD5D0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b/>
                <w:bCs/>
                <w:lang w:val="es-ES"/>
              </w:rPr>
            </w:pPr>
            <w:r w:rsidRPr="00F95166">
              <w:rPr>
                <w:rFonts w:ascii="Roboto" w:hAnsi="Roboto" w:cs="Arial"/>
                <w:b/>
                <w:bCs/>
                <w:lang w:val="es-ES"/>
              </w:rPr>
              <w:t>PRECIO UNITARIO SIN IVA</w:t>
            </w:r>
          </w:p>
        </w:tc>
      </w:tr>
      <w:tr w:rsidR="00271339" w:rsidRPr="00F95166" w14:paraId="7572397F" w14:textId="77777777" w:rsidTr="00271339">
        <w:trPr>
          <w:trHeight w:val="382"/>
        </w:trPr>
        <w:tc>
          <w:tcPr>
            <w:tcW w:w="5414" w:type="dxa"/>
            <w:vAlign w:val="center"/>
          </w:tcPr>
          <w:p w14:paraId="49B46C11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  <w:r w:rsidRPr="00F95166">
              <w:rPr>
                <w:rFonts w:ascii="Roboto" w:hAnsi="Roboto" w:cs="Arial"/>
                <w:lang w:val="es-ES"/>
              </w:rPr>
              <w:t>[Indique el concepto que figura en el presupuesto]</w:t>
            </w:r>
          </w:p>
        </w:tc>
        <w:tc>
          <w:tcPr>
            <w:tcW w:w="1515" w:type="dxa"/>
            <w:vAlign w:val="center"/>
          </w:tcPr>
          <w:p w14:paraId="29A2A3BD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</w:p>
        </w:tc>
        <w:tc>
          <w:tcPr>
            <w:tcW w:w="1704" w:type="dxa"/>
            <w:vAlign w:val="center"/>
          </w:tcPr>
          <w:p w14:paraId="5F706226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</w:p>
        </w:tc>
      </w:tr>
      <w:tr w:rsidR="00271339" w:rsidRPr="00F95166" w14:paraId="398FC815" w14:textId="77777777" w:rsidTr="00271339">
        <w:trPr>
          <w:trHeight w:val="343"/>
        </w:trPr>
        <w:tc>
          <w:tcPr>
            <w:tcW w:w="5414" w:type="dxa"/>
            <w:vAlign w:val="center"/>
          </w:tcPr>
          <w:p w14:paraId="3A14BA58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  <w:r w:rsidRPr="00F95166">
              <w:rPr>
                <w:rFonts w:ascii="Roboto" w:hAnsi="Roboto" w:cs="Arial"/>
                <w:lang w:val="es-ES"/>
              </w:rPr>
              <w:t>[Añada las filas que estime convenientes]</w:t>
            </w:r>
          </w:p>
        </w:tc>
        <w:tc>
          <w:tcPr>
            <w:tcW w:w="1515" w:type="dxa"/>
            <w:vAlign w:val="center"/>
          </w:tcPr>
          <w:p w14:paraId="483D8986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</w:p>
        </w:tc>
        <w:tc>
          <w:tcPr>
            <w:tcW w:w="1704" w:type="dxa"/>
            <w:vAlign w:val="center"/>
          </w:tcPr>
          <w:p w14:paraId="7BD1C56C" w14:textId="77777777" w:rsidR="00271339" w:rsidRPr="00F95166" w:rsidRDefault="00271339" w:rsidP="00271339">
            <w:pPr>
              <w:widowControl/>
              <w:autoSpaceDE/>
              <w:autoSpaceDN/>
              <w:spacing w:line="360" w:lineRule="auto"/>
              <w:jc w:val="center"/>
              <w:rPr>
                <w:rFonts w:ascii="Roboto" w:hAnsi="Roboto" w:cs="Arial"/>
                <w:lang w:val="es-ES"/>
              </w:rPr>
            </w:pPr>
          </w:p>
        </w:tc>
      </w:tr>
    </w:tbl>
    <w:p w14:paraId="5BFB8D3E" w14:textId="77777777" w:rsidR="00271339" w:rsidRPr="00F95166" w:rsidRDefault="00271339" w:rsidP="00271339">
      <w:pPr>
        <w:spacing w:line="360" w:lineRule="auto"/>
        <w:rPr>
          <w:rFonts w:ascii="Roboto" w:hAnsi="Roboto"/>
        </w:rPr>
      </w:pPr>
    </w:p>
    <w:p w14:paraId="5C666587" w14:textId="77777777" w:rsidR="00271339" w:rsidRPr="00F95166" w:rsidRDefault="00271339" w:rsidP="00271339">
      <w:pPr>
        <w:spacing w:line="360" w:lineRule="auto"/>
        <w:jc w:val="center"/>
        <w:rPr>
          <w:rFonts w:ascii="Roboto" w:hAnsi="Roboto"/>
          <w:b/>
          <w:bCs/>
        </w:rPr>
      </w:pPr>
      <w:r w:rsidRPr="00F95166">
        <w:rPr>
          <w:rFonts w:ascii="Roboto" w:hAnsi="Roboto"/>
          <w:b/>
          <w:bCs/>
        </w:rPr>
        <w:t>JUSTIFICACIÓN DE LA NECESIDAD</w:t>
      </w:r>
    </w:p>
    <w:p w14:paraId="5F51DC5C" w14:textId="77777777" w:rsidR="00271339" w:rsidRPr="00F95166" w:rsidRDefault="00271339" w:rsidP="00F95166">
      <w:pPr>
        <w:spacing w:line="360" w:lineRule="auto"/>
        <w:jc w:val="both"/>
        <w:rPr>
          <w:rFonts w:ascii="Roboto" w:hAnsi="Roboto"/>
        </w:rPr>
      </w:pPr>
      <w:r w:rsidRPr="00F95166">
        <w:rPr>
          <w:rFonts w:ascii="Roboto" w:hAnsi="Roboto"/>
        </w:rPr>
        <w:t>[Explique con detalle las motivaciones que llevan a realizar el gasto solicitado. Indique lugar y fecha en que este gasto será llevado a cabo]</w:t>
      </w:r>
    </w:p>
    <w:p w14:paraId="627F99F9" w14:textId="77777777" w:rsidR="00271339" w:rsidRPr="00F95166" w:rsidRDefault="00271339" w:rsidP="00F95166">
      <w:pPr>
        <w:spacing w:line="360" w:lineRule="auto"/>
        <w:jc w:val="both"/>
        <w:rPr>
          <w:rFonts w:ascii="Roboto" w:hAnsi="Roboto"/>
        </w:rPr>
      </w:pPr>
      <w:r w:rsidRPr="00F95166">
        <w:rPr>
          <w:rFonts w:ascii="Roboto" w:hAnsi="Roboto"/>
          <w:b/>
          <w:bCs/>
        </w:rPr>
        <w:t>Proveedor</w:t>
      </w:r>
      <w:r w:rsidRPr="00F95166">
        <w:rPr>
          <w:rFonts w:ascii="Roboto" w:hAnsi="Roboto"/>
        </w:rPr>
        <w:t>: [Indíquelo con la información del presupuesto]</w:t>
      </w:r>
    </w:p>
    <w:p w14:paraId="5442DC84" w14:textId="77777777" w:rsidR="00271339" w:rsidRPr="00F95166" w:rsidRDefault="00271339" w:rsidP="00F95166">
      <w:pPr>
        <w:spacing w:line="360" w:lineRule="auto"/>
        <w:jc w:val="both"/>
        <w:rPr>
          <w:rFonts w:ascii="Roboto" w:hAnsi="Roboto"/>
        </w:rPr>
      </w:pPr>
      <w:r w:rsidRPr="00F95166">
        <w:rPr>
          <w:rFonts w:ascii="Roboto" w:hAnsi="Roboto"/>
          <w:b/>
          <w:bCs/>
        </w:rPr>
        <w:t xml:space="preserve">NIF del Proveedor: </w:t>
      </w:r>
      <w:r w:rsidRPr="00F95166">
        <w:rPr>
          <w:rFonts w:ascii="Roboto" w:hAnsi="Roboto"/>
        </w:rPr>
        <w:t>[Indíquelo con la información del presupuesto]</w:t>
      </w:r>
    </w:p>
    <w:p w14:paraId="2412A5D9" w14:textId="77777777" w:rsidR="00271339" w:rsidRPr="00F95166" w:rsidRDefault="00271339" w:rsidP="00271339">
      <w:pPr>
        <w:spacing w:line="360" w:lineRule="auto"/>
        <w:rPr>
          <w:rFonts w:ascii="Roboto" w:hAnsi="Roboto"/>
        </w:rPr>
      </w:pPr>
    </w:p>
    <w:p w14:paraId="7A712CE7" w14:textId="77777777" w:rsidR="00F95166" w:rsidRDefault="00F95166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2D48729" w14:textId="77777777" w:rsidR="00271339" w:rsidRPr="00F95166" w:rsidRDefault="00271339" w:rsidP="00271339">
      <w:pPr>
        <w:spacing w:line="360" w:lineRule="auto"/>
        <w:rPr>
          <w:rFonts w:ascii="Roboto" w:hAnsi="Roboto"/>
        </w:rPr>
      </w:pPr>
    </w:p>
    <w:p w14:paraId="0E5229CE" w14:textId="77777777" w:rsidR="00271339" w:rsidRDefault="00271339" w:rsidP="00F95166">
      <w:pPr>
        <w:spacing w:line="360" w:lineRule="auto"/>
        <w:jc w:val="center"/>
        <w:rPr>
          <w:rFonts w:ascii="Roboto" w:hAnsi="Roboto"/>
        </w:rPr>
      </w:pPr>
      <w:r w:rsidRPr="00F95166">
        <w:rPr>
          <w:rFonts w:ascii="Roboto" w:hAnsi="Roboto"/>
        </w:rPr>
        <w:t>Se firma la presente en la fecha y hora indicadas en la firma</w:t>
      </w:r>
      <w:r w:rsidR="00F95166">
        <w:rPr>
          <w:rFonts w:ascii="Roboto" w:hAnsi="Roboto"/>
        </w:rPr>
        <w:t>:</w:t>
      </w:r>
    </w:p>
    <w:p w14:paraId="011A8B9F" w14:textId="77777777" w:rsidR="00F95166" w:rsidRDefault="00F95166" w:rsidP="00F95166">
      <w:pPr>
        <w:spacing w:line="360" w:lineRule="auto"/>
        <w:jc w:val="center"/>
        <w:rPr>
          <w:rFonts w:ascii="Roboto" w:hAnsi="Robot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95166" w14:paraId="064743F5" w14:textId="77777777" w:rsidTr="00986320">
        <w:tc>
          <w:tcPr>
            <w:tcW w:w="2831" w:type="dxa"/>
          </w:tcPr>
          <w:p w14:paraId="726B06AF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  <w:p w14:paraId="0EEC630F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  <w:p w14:paraId="1DA102A7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  <w:p w14:paraId="44EF9018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831" w:type="dxa"/>
          </w:tcPr>
          <w:p w14:paraId="3577B0E0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832" w:type="dxa"/>
          </w:tcPr>
          <w:p w14:paraId="4BC95824" w14:textId="77777777" w:rsidR="00F95166" w:rsidRDefault="00F95166" w:rsidP="00F95166">
            <w:pPr>
              <w:spacing w:line="360" w:lineRule="auto"/>
              <w:jc w:val="center"/>
              <w:rPr>
                <w:rFonts w:ascii="Roboto" w:hAnsi="Roboto"/>
              </w:rPr>
            </w:pPr>
          </w:p>
        </w:tc>
      </w:tr>
      <w:tr w:rsidR="00F95166" w14:paraId="1CE44047" w14:textId="77777777" w:rsidTr="00986320">
        <w:tc>
          <w:tcPr>
            <w:tcW w:w="2831" w:type="dxa"/>
          </w:tcPr>
          <w:p w14:paraId="7706D08A" w14:textId="77777777" w:rsidR="00F95166" w:rsidRPr="00F95166" w:rsidRDefault="00F95166" w:rsidP="00F95166">
            <w:pPr>
              <w:spacing w:after="0" w:line="36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F95166">
              <w:rPr>
                <w:rFonts w:ascii="Roboto" w:hAnsi="Roboto"/>
                <w:sz w:val="16"/>
                <w:szCs w:val="16"/>
              </w:rPr>
              <w:t>Fdo. [Indique sun ombre]</w:t>
            </w:r>
          </w:p>
          <w:p w14:paraId="5B7B235C" w14:textId="77777777" w:rsidR="00F95166" w:rsidRPr="00F95166" w:rsidRDefault="00F95166" w:rsidP="00F95166">
            <w:pPr>
              <w:spacing w:after="0" w:line="36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F95166">
              <w:rPr>
                <w:rFonts w:ascii="Roboto" w:hAnsi="Roboto"/>
                <w:sz w:val="16"/>
                <w:szCs w:val="16"/>
              </w:rPr>
              <w:t>[Indique su cargo]</w:t>
            </w:r>
          </w:p>
        </w:tc>
        <w:tc>
          <w:tcPr>
            <w:tcW w:w="2831" w:type="dxa"/>
          </w:tcPr>
          <w:p w14:paraId="1E08698C" w14:textId="77777777" w:rsidR="00F95166" w:rsidRPr="00F95166" w:rsidRDefault="00F95166" w:rsidP="00F95166">
            <w:pPr>
              <w:spacing w:after="0" w:line="36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F95166">
              <w:rPr>
                <w:rFonts w:ascii="Roboto" w:hAnsi="Roboto"/>
                <w:sz w:val="16"/>
                <w:szCs w:val="16"/>
              </w:rPr>
              <w:t>V.º B.º [Indique el nombre del tesorero]</w:t>
            </w:r>
          </w:p>
        </w:tc>
        <w:tc>
          <w:tcPr>
            <w:tcW w:w="2832" w:type="dxa"/>
          </w:tcPr>
          <w:p w14:paraId="43C5F3A1" w14:textId="77777777" w:rsidR="00F95166" w:rsidRPr="00F95166" w:rsidRDefault="00F95166" w:rsidP="00F95166">
            <w:pPr>
              <w:spacing w:after="0" w:line="36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F95166">
              <w:rPr>
                <w:rFonts w:ascii="Roboto" w:hAnsi="Roboto"/>
                <w:sz w:val="16"/>
                <w:szCs w:val="16"/>
              </w:rPr>
              <w:t>V.º B.º Ángeles Carrasco Gutiérrez</w:t>
            </w:r>
          </w:p>
          <w:p w14:paraId="1C20442D" w14:textId="77777777" w:rsidR="00F95166" w:rsidRPr="00F95166" w:rsidRDefault="00F95166" w:rsidP="00F95166">
            <w:pPr>
              <w:spacing w:after="0" w:line="36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F95166">
              <w:rPr>
                <w:rFonts w:ascii="Roboto" w:hAnsi="Roboto"/>
                <w:sz w:val="16"/>
                <w:szCs w:val="16"/>
              </w:rPr>
              <w:t>Vicerrectora de Estudiantes</w:t>
            </w:r>
          </w:p>
        </w:tc>
      </w:tr>
    </w:tbl>
    <w:p w14:paraId="7B8293AB" w14:textId="77777777" w:rsidR="002B2F74" w:rsidRDefault="002B2F74" w:rsidP="00271339">
      <w:pPr>
        <w:spacing w:line="360" w:lineRule="auto"/>
        <w:jc w:val="center"/>
        <w:rPr>
          <w:rFonts w:ascii="Roboto" w:hAnsi="Roboto"/>
        </w:rPr>
      </w:pPr>
    </w:p>
    <w:p w14:paraId="5B6809F2" w14:textId="77777777" w:rsidR="00F95166" w:rsidRPr="00F95166" w:rsidRDefault="00F95166" w:rsidP="00271339">
      <w:pPr>
        <w:spacing w:line="360" w:lineRule="auto"/>
        <w:jc w:val="center"/>
        <w:rPr>
          <w:rFonts w:ascii="Roboto" w:hAnsi="Roboto"/>
        </w:rPr>
      </w:pPr>
    </w:p>
    <w:sectPr w:rsidR="00F95166" w:rsidRPr="00F95166" w:rsidSect="00F95166">
      <w:headerReference w:type="default" r:id="rId10"/>
      <w:footerReference w:type="default" r:id="rId11"/>
      <w:type w:val="continuous"/>
      <w:pgSz w:w="11906" w:h="16838"/>
      <w:pgMar w:top="197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854E" w14:textId="77777777" w:rsidR="0046131E" w:rsidRDefault="0046131E" w:rsidP="002B2F74">
      <w:r>
        <w:separator/>
      </w:r>
    </w:p>
  </w:endnote>
  <w:endnote w:type="continuationSeparator" w:id="0">
    <w:p w14:paraId="218988D6" w14:textId="77777777" w:rsidR="0046131E" w:rsidRDefault="0046131E" w:rsidP="002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BBBE" w14:textId="77777777" w:rsidR="002B2F74" w:rsidRPr="00F95166" w:rsidRDefault="002B2F74" w:rsidP="00F95166">
    <w:pPr>
      <w:pStyle w:val="Piedepgina"/>
      <w:spacing w:after="0"/>
      <w:jc w:val="center"/>
      <w:rPr>
        <w:rFonts w:ascii="Roboto" w:hAnsi="Roboto" w:cs="Arial"/>
        <w:b/>
        <w:bCs/>
      </w:rPr>
    </w:pPr>
    <w:r w:rsidRPr="00F95166">
      <w:rPr>
        <w:rFonts w:ascii="Roboto" w:hAnsi="Roboto" w:cs="Arial"/>
        <w:b/>
        <w:bCs/>
      </w:rPr>
      <w:t>Consejo de Representantes de Estudiantes</w:t>
    </w:r>
  </w:p>
  <w:p w14:paraId="1028379A" w14:textId="77777777" w:rsidR="002B2F74" w:rsidRPr="00F95166" w:rsidRDefault="002B2F74" w:rsidP="00F95166">
    <w:pPr>
      <w:pStyle w:val="Piedepgina"/>
      <w:spacing w:after="0"/>
      <w:jc w:val="center"/>
      <w:rPr>
        <w:rFonts w:ascii="Roboto" w:hAnsi="Roboto" w:cs="Arial"/>
        <w:b/>
        <w:bCs/>
      </w:rPr>
    </w:pPr>
    <w:r w:rsidRPr="00F95166">
      <w:rPr>
        <w:rFonts w:ascii="Roboto" w:hAnsi="Roboto" w:cs="Arial"/>
        <w:b/>
        <w:bCs/>
      </w:rPr>
      <w:t>Universidad de Castilla-La Mancha</w:t>
    </w:r>
  </w:p>
  <w:p w14:paraId="71E9BEAC" w14:textId="77777777" w:rsidR="002B2F74" w:rsidRPr="00F95166" w:rsidRDefault="0046131E" w:rsidP="00F95166">
    <w:pPr>
      <w:pStyle w:val="Piedepgina"/>
      <w:spacing w:after="0"/>
      <w:jc w:val="center"/>
      <w:rPr>
        <w:rFonts w:ascii="Roboto" w:hAnsi="Roboto" w:cs="Arial"/>
        <w:b/>
        <w:bCs/>
        <w:color w:val="67001D"/>
      </w:rPr>
    </w:pPr>
    <w:hyperlink r:id="rId1" w:history="1">
      <w:r w:rsidR="002B2F74" w:rsidRPr="00F95166">
        <w:rPr>
          <w:rStyle w:val="Hipervnculo"/>
          <w:rFonts w:ascii="Roboto" w:hAnsi="Roboto" w:cs="Arial"/>
          <w:b/>
          <w:bCs/>
          <w:color w:val="67001D"/>
        </w:rPr>
        <w:t>cre@uclm.es</w:t>
      </w:r>
    </w:hyperlink>
    <w:r w:rsidR="002B2F74" w:rsidRPr="00F95166">
      <w:rPr>
        <w:rFonts w:ascii="Roboto" w:hAnsi="Roboto" w:cs="Arial"/>
        <w:b/>
        <w:bCs/>
        <w:color w:val="67001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6873" w14:textId="77777777" w:rsidR="0046131E" w:rsidRDefault="0046131E" w:rsidP="002B2F74">
      <w:r>
        <w:separator/>
      </w:r>
    </w:p>
  </w:footnote>
  <w:footnote w:type="continuationSeparator" w:id="0">
    <w:p w14:paraId="2253031A" w14:textId="77777777" w:rsidR="0046131E" w:rsidRDefault="0046131E" w:rsidP="002B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D04E" w14:textId="77777777" w:rsidR="002B2F74" w:rsidRPr="00986320" w:rsidRDefault="00986320" w:rsidP="0098632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EBD92" wp14:editId="057B6C93">
          <wp:simplePos x="0" y="0"/>
          <wp:positionH relativeFrom="page">
            <wp:align>left</wp:align>
          </wp:positionH>
          <wp:positionV relativeFrom="paragraph">
            <wp:posOffset>-449718</wp:posOffset>
          </wp:positionV>
          <wp:extent cx="7560000" cy="1273928"/>
          <wp:effectExtent l="0" t="0" r="3175" b="2540"/>
          <wp:wrapNone/>
          <wp:docPr id="1137026766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026766" name="Imagen 3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AC5"/>
    <w:multiLevelType w:val="hybridMultilevel"/>
    <w:tmpl w:val="CA164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1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1E"/>
    <w:rsid w:val="000D418D"/>
    <w:rsid w:val="00271339"/>
    <w:rsid w:val="002B2F74"/>
    <w:rsid w:val="0046131E"/>
    <w:rsid w:val="00582DC8"/>
    <w:rsid w:val="00986320"/>
    <w:rsid w:val="00A24632"/>
    <w:rsid w:val="00AD19E9"/>
    <w:rsid w:val="00AF62C3"/>
    <w:rsid w:val="00C2204F"/>
    <w:rsid w:val="00D46677"/>
    <w:rsid w:val="00F95166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10DA"/>
  <w15:chartTrackingRefBased/>
  <w15:docId w15:val="{3B63C9FF-174B-4676-A55F-6B75727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39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F74"/>
  </w:style>
  <w:style w:type="paragraph" w:styleId="Piedepgina">
    <w:name w:val="footer"/>
    <w:basedOn w:val="Normal"/>
    <w:link w:val="PiedepginaCar"/>
    <w:uiPriority w:val="99"/>
    <w:unhideWhenUsed/>
    <w:rsid w:val="002B2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74"/>
  </w:style>
  <w:style w:type="character" w:styleId="Hipervnculo">
    <w:name w:val="Hyperlink"/>
    <w:basedOn w:val="Fuentedeprrafopredeter"/>
    <w:uiPriority w:val="99"/>
    <w:unhideWhenUsed/>
    <w:rsid w:val="002B2F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2F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133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OneDrive%20-%20Universidad%20de%20Castilla-La%20Mancha\REPRESENTACI&#211;N%20ESTUDIANTIL\1.%20EJECUTIVA\03.%20TESORER&#205;A\02.%20MODELOS%20ADAPTADOS%20A%20LAS%20NUEVAS%20PLANTILLAS\NUEVO%20HECHO%20POR%20CARLOS\01-Memoria%20General.dotx" TargetMode="Externa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3EBCF41C4ED545A2C2DC602FBBFAB3" ma:contentTypeVersion="12" ma:contentTypeDescription="Crear nuevo documento." ma:contentTypeScope="" ma:versionID="04b09be4103e9c61f9150e22cfa0914f">
  <xsd:schema xmlns:xsd="http://www.w3.org/2001/XMLSchema" xmlns:xs="http://www.w3.org/2001/XMLSchema" xmlns:p="http://schemas.microsoft.com/office/2006/metadata/properties" xmlns:ns2="0bb61e2e-a45d-430b-ba02-82020716e8f9" xmlns:ns3="b181322d-1db4-493d-b178-a16676ecc606" targetNamespace="http://schemas.microsoft.com/office/2006/metadata/properties" ma:root="true" ma:fieldsID="39b3a8c330d09cb0a2b59d4399535239" ns2:_="" ns3:_="">
    <xsd:import namespace="0bb61e2e-a45d-430b-ba02-82020716e8f9"/>
    <xsd:import namespace="b181322d-1db4-493d-b178-a16676ecc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1e2e-a45d-430b-ba02-82020716e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0af219-9682-4754-920f-923efa1acd17}" ma:internalName="TaxCatchAll" ma:showField="CatchAllData" ma:web="0bb61e2e-a45d-430b-ba02-82020716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322d-1db4-493d-b178-a16676ecc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1322d-1db4-493d-b178-a16676ecc606">
      <Terms xmlns="http://schemas.microsoft.com/office/infopath/2007/PartnerControls"/>
    </lcf76f155ced4ddcb4097134ff3c332f>
    <TaxCatchAll xmlns="0bb61e2e-a45d-430b-ba02-82020716e8f9" xsi:nil="true"/>
  </documentManagement>
</p:properties>
</file>

<file path=customXml/itemProps1.xml><?xml version="1.0" encoding="utf-8"?>
<ds:datastoreItem xmlns:ds="http://schemas.openxmlformats.org/officeDocument/2006/customXml" ds:itemID="{00D2B0F0-2998-491A-BCE2-B32CA1054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628A-D3FA-4177-AC29-32CCEB4B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1e2e-a45d-430b-ba02-82020716e8f9"/>
    <ds:schemaRef ds:uri="b181322d-1db4-493d-b178-a16676ec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6F761-E980-4CFF-81D4-B8E17465A83D}">
  <ds:schemaRefs>
    <ds:schemaRef ds:uri="http://schemas.microsoft.com/office/2006/metadata/properties"/>
    <ds:schemaRef ds:uri="http://schemas.microsoft.com/office/infopath/2007/PartnerControls"/>
    <ds:schemaRef ds:uri="b181322d-1db4-493d-b178-a16676ecc606"/>
    <ds:schemaRef ds:uri="0bb61e2e-a45d-430b-ba02-82020716e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01-Memoria General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PABLO NIETO-SANDOVAL GUTIÉRREZ</cp:lastModifiedBy>
  <cp:revision>1</cp:revision>
  <dcterms:created xsi:type="dcterms:W3CDTF">2023-11-02T17:10:00Z</dcterms:created>
  <dcterms:modified xsi:type="dcterms:W3CDTF">2023-11-02T17:11:00Z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0x010100513EBCF41C4ED545A2C2DC602FBBFAB3</vt:lpwstr>
  </property>
  <property fmtid="{D5CDD505-2E9C-101B-9397-08002B2CF9AE}" pid="3" name="MediaServiceImageTags">
    <vt:lpwstr/>
  </property>
</Properties>
</file>